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06A67" w14:textId="1D7174FA" w:rsidR="00FC3A82" w:rsidRDefault="00FC3A82" w:rsidP="004A7003">
      <w:pPr>
        <w:tabs>
          <w:tab w:val="left" w:pos="1701"/>
          <w:tab w:val="left" w:pos="5103"/>
          <w:tab w:val="left" w:pos="7371"/>
        </w:tabs>
        <w:ind w:left="-28"/>
        <w:rPr>
          <w:sz w:val="24"/>
          <w:szCs w:val="20"/>
        </w:rPr>
      </w:pPr>
      <w:r w:rsidRPr="00FC3A82">
        <w:rPr>
          <w:sz w:val="24"/>
          <w:szCs w:val="20"/>
        </w:rPr>
        <w:t>Die Barmelweid vermietet möblierte Zimmer und Studios an ihre Mitarbeite</w:t>
      </w:r>
      <w:r w:rsidR="00392352">
        <w:rPr>
          <w:sz w:val="24"/>
          <w:szCs w:val="20"/>
        </w:rPr>
        <w:t xml:space="preserve">nden </w:t>
      </w:r>
      <w:r w:rsidRPr="00FC3A82">
        <w:rPr>
          <w:sz w:val="24"/>
          <w:szCs w:val="20"/>
        </w:rPr>
        <w:t>– mit Aufentha</w:t>
      </w:r>
      <w:r w:rsidR="00392352">
        <w:rPr>
          <w:sz w:val="24"/>
          <w:szCs w:val="20"/>
        </w:rPr>
        <w:t>ltsraum, Küche und teils Balkon.</w:t>
      </w:r>
    </w:p>
    <w:p w14:paraId="642DE217" w14:textId="77777777" w:rsidR="00FC3A82" w:rsidRDefault="00FC3A82" w:rsidP="004A7003">
      <w:pPr>
        <w:tabs>
          <w:tab w:val="left" w:pos="1701"/>
          <w:tab w:val="left" w:pos="5103"/>
          <w:tab w:val="left" w:pos="7371"/>
        </w:tabs>
        <w:ind w:left="-28"/>
        <w:rPr>
          <w:b/>
          <w:sz w:val="24"/>
          <w:szCs w:val="20"/>
        </w:rPr>
      </w:pPr>
    </w:p>
    <w:p w14:paraId="5275472E" w14:textId="2DED223A" w:rsidR="00061B57" w:rsidRPr="004E7833" w:rsidRDefault="00392352" w:rsidP="004A7003">
      <w:pPr>
        <w:tabs>
          <w:tab w:val="left" w:pos="1701"/>
          <w:tab w:val="left" w:pos="5103"/>
          <w:tab w:val="left" w:pos="7371"/>
        </w:tabs>
        <w:ind w:left="-28"/>
        <w:rPr>
          <w:b/>
          <w:sz w:val="24"/>
          <w:szCs w:val="20"/>
        </w:rPr>
      </w:pPr>
      <w:r>
        <w:rPr>
          <w:b/>
          <w:sz w:val="24"/>
          <w:szCs w:val="20"/>
        </w:rPr>
        <w:t>Z</w:t>
      </w:r>
      <w:r w:rsidR="004E7833" w:rsidRPr="004E7833">
        <w:rPr>
          <w:b/>
          <w:sz w:val="24"/>
          <w:szCs w:val="20"/>
        </w:rPr>
        <w:t>immer</w:t>
      </w:r>
    </w:p>
    <w:p w14:paraId="4512B672" w14:textId="77777777" w:rsidR="004E7833" w:rsidRDefault="004E7833">
      <w:pPr>
        <w:rPr>
          <w:b/>
          <w:szCs w:val="20"/>
        </w:rPr>
      </w:pPr>
    </w:p>
    <w:tbl>
      <w:tblPr>
        <w:tblStyle w:val="Tabellenraster"/>
        <w:tblW w:w="10545" w:type="dxa"/>
        <w:tblInd w:w="-1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2948"/>
        <w:gridCol w:w="2948"/>
        <w:gridCol w:w="2948"/>
      </w:tblGrid>
      <w:tr w:rsidR="002159F8" w:rsidRPr="00D05AB2" w14:paraId="29402202" w14:textId="77777777" w:rsidTr="00145EE9">
        <w:trPr>
          <w:trHeight w:hRule="exact" w:val="624"/>
        </w:trPr>
        <w:tc>
          <w:tcPr>
            <w:tcW w:w="1701" w:type="dxa"/>
            <w:vAlign w:val="center"/>
          </w:tcPr>
          <w:p w14:paraId="2C91AF7A" w14:textId="47727CA0" w:rsidR="002159F8" w:rsidRPr="00D05AB2" w:rsidRDefault="002159F8" w:rsidP="002159F8">
            <w:pPr>
              <w:tabs>
                <w:tab w:val="left" w:pos="1701"/>
                <w:tab w:val="left" w:pos="5103"/>
                <w:tab w:val="left" w:pos="7371"/>
              </w:tabs>
              <w:ind w:left="70"/>
              <w:rPr>
                <w:b/>
                <w:sz w:val="20"/>
                <w:szCs w:val="20"/>
              </w:rPr>
            </w:pPr>
            <w:r w:rsidRPr="00D05A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shd w:val="clear" w:color="auto" w:fill="CDE5F5"/>
            <w:vAlign w:val="center"/>
          </w:tcPr>
          <w:p w14:paraId="2898673B" w14:textId="62B5CCDD" w:rsidR="002159F8" w:rsidRPr="00D05AB2" w:rsidRDefault="002159F8" w:rsidP="002159F8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Zimmer Typ 1</w:t>
            </w:r>
          </w:p>
        </w:tc>
        <w:tc>
          <w:tcPr>
            <w:tcW w:w="2948" w:type="dxa"/>
            <w:shd w:val="clear" w:color="auto" w:fill="00B0F0"/>
            <w:vAlign w:val="center"/>
          </w:tcPr>
          <w:p w14:paraId="7926A248" w14:textId="7E9FD77C" w:rsidR="002159F8" w:rsidRDefault="002159F8" w:rsidP="002159F8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Zimmer Typ 2</w:t>
            </w:r>
          </w:p>
        </w:tc>
        <w:tc>
          <w:tcPr>
            <w:tcW w:w="2948" w:type="dxa"/>
            <w:shd w:val="clear" w:color="auto" w:fill="1E6696"/>
            <w:vAlign w:val="center"/>
          </w:tcPr>
          <w:p w14:paraId="30FB4377" w14:textId="790B59E6" w:rsidR="002159F8" w:rsidRPr="00D05AB2" w:rsidRDefault="002159F8" w:rsidP="002159F8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Zimmer Typ 3</w:t>
            </w:r>
          </w:p>
        </w:tc>
      </w:tr>
      <w:tr w:rsidR="002159F8" w:rsidRPr="007269F5" w14:paraId="463AFF7B" w14:textId="77777777" w:rsidTr="004A0320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14:paraId="1C655D0D" w14:textId="700D54CB" w:rsidR="002159F8" w:rsidRPr="007269F5" w:rsidRDefault="002159F8" w:rsidP="002159F8">
            <w:pPr>
              <w:tabs>
                <w:tab w:val="left" w:pos="1701"/>
                <w:tab w:val="left" w:pos="5103"/>
                <w:tab w:val="left" w:pos="7371"/>
              </w:tabs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Nettofläche</w:t>
            </w:r>
          </w:p>
        </w:tc>
        <w:tc>
          <w:tcPr>
            <w:tcW w:w="2948" w:type="dxa"/>
            <w:vAlign w:val="center"/>
          </w:tcPr>
          <w:p w14:paraId="665D01D3" w14:textId="7380A769" w:rsidR="002159F8" w:rsidRDefault="002159F8" w:rsidP="002159F8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13 m</w:t>
            </w:r>
            <w:r w:rsidRPr="00A96D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  <w:vAlign w:val="center"/>
          </w:tcPr>
          <w:p w14:paraId="7BF26307" w14:textId="55C53701" w:rsidR="002159F8" w:rsidRDefault="002159F8" w:rsidP="002159F8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15 m</w:t>
            </w:r>
            <w:r w:rsidRPr="00A96D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4407B8D" w14:textId="5A2C98E5" w:rsidR="002159F8" w:rsidRPr="007269F5" w:rsidRDefault="002159F8" w:rsidP="002159F8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16 – 20 m</w:t>
            </w:r>
            <w:r w:rsidRPr="00061B5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159F8" w:rsidRPr="007269F5" w14:paraId="26949E5B" w14:textId="77777777" w:rsidTr="00392352">
        <w:trPr>
          <w:trHeight w:hRule="exact" w:val="3402"/>
        </w:trPr>
        <w:tc>
          <w:tcPr>
            <w:tcW w:w="1701" w:type="dxa"/>
            <w:shd w:val="clear" w:color="auto" w:fill="auto"/>
            <w:vAlign w:val="center"/>
          </w:tcPr>
          <w:p w14:paraId="476B1B42" w14:textId="2E8BC334" w:rsidR="002159F8" w:rsidRDefault="002159F8" w:rsidP="002159F8">
            <w:pPr>
              <w:tabs>
                <w:tab w:val="left" w:pos="1701"/>
                <w:tab w:val="left" w:pos="5103"/>
                <w:tab w:val="left" w:pos="7371"/>
              </w:tabs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Ausstattung</w:t>
            </w:r>
          </w:p>
        </w:tc>
        <w:tc>
          <w:tcPr>
            <w:tcW w:w="2948" w:type="dxa"/>
          </w:tcPr>
          <w:p w14:paraId="3CE35F56" w14:textId="51AB5896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Möblierung mit Bett, Nachttisch, Kleiderschrank, Schreibtisch und Stuhl</w:t>
            </w:r>
          </w:p>
          <w:p w14:paraId="79CD2E78" w14:textId="77777777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Lavabo im Zimmer</w:t>
            </w:r>
          </w:p>
          <w:p w14:paraId="4F7CB5B1" w14:textId="77777777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Internet (WLAN)</w:t>
            </w:r>
          </w:p>
          <w:p w14:paraId="7E532A21" w14:textId="77777777" w:rsidR="002159F8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Telefon- und TV-Anschluss</w:t>
            </w:r>
          </w:p>
          <w:p w14:paraId="259D8C52" w14:textId="0C5A1BE2" w:rsidR="00392352" w:rsidRPr="00D05AB2" w:rsidRDefault="00392352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Süden ausgerichtet</w:t>
            </w:r>
          </w:p>
          <w:p w14:paraId="5784243B" w14:textId="77777777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Küche, Dusche/WC und Aufenthaltsraum zur Mitbenützung</w:t>
            </w:r>
          </w:p>
          <w:p w14:paraId="5F2CEE2A" w14:textId="036EC92C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Raum zum Waschen/Trocknen</w:t>
            </w:r>
          </w:p>
        </w:tc>
        <w:tc>
          <w:tcPr>
            <w:tcW w:w="2948" w:type="dxa"/>
          </w:tcPr>
          <w:p w14:paraId="2C586477" w14:textId="7CEFC1F9" w:rsidR="002159F8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 xml:space="preserve">Möblierung mit Bett, Nachttisch, </w:t>
            </w:r>
            <w:r w:rsidR="000966B3">
              <w:rPr>
                <w:sz w:val="20"/>
                <w:szCs w:val="20"/>
              </w:rPr>
              <w:t>Einbau-K</w:t>
            </w:r>
            <w:r w:rsidRPr="00D05AB2">
              <w:rPr>
                <w:sz w:val="20"/>
                <w:szCs w:val="20"/>
              </w:rPr>
              <w:t>leiderschrank, Schreibtisch und Stuhl</w:t>
            </w:r>
          </w:p>
          <w:p w14:paraId="5612F68F" w14:textId="77777777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Lavabo im Zimmer</w:t>
            </w:r>
          </w:p>
          <w:p w14:paraId="3089A7D0" w14:textId="77777777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Internet (WLAN)</w:t>
            </w:r>
          </w:p>
          <w:p w14:paraId="2BF7A490" w14:textId="77777777" w:rsidR="002159F8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Telefon- und TV-Anschluss</w:t>
            </w:r>
          </w:p>
          <w:p w14:paraId="6F43A7CD" w14:textId="77777777" w:rsidR="00392352" w:rsidRPr="00D05AB2" w:rsidRDefault="00392352" w:rsidP="00392352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Süden ausgerichtet</w:t>
            </w:r>
          </w:p>
          <w:p w14:paraId="56710586" w14:textId="77777777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Küche, Dusche/WC und Aufenthaltsraum zur Mitbenützung</w:t>
            </w:r>
          </w:p>
          <w:p w14:paraId="6BB50478" w14:textId="77777777" w:rsidR="002159F8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Raum zum Waschen/Trocknen</w:t>
            </w:r>
          </w:p>
          <w:p w14:paraId="2539364F" w14:textId="64F247BC" w:rsidR="00F64ED6" w:rsidRPr="00D05AB2" w:rsidRDefault="00F64ED6" w:rsidP="00F64ED6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F64ED6">
              <w:rPr>
                <w:b/>
                <w:sz w:val="20"/>
                <w:szCs w:val="20"/>
              </w:rPr>
              <w:t>Balkon</w:t>
            </w:r>
          </w:p>
        </w:tc>
        <w:tc>
          <w:tcPr>
            <w:tcW w:w="2948" w:type="dxa"/>
            <w:shd w:val="clear" w:color="auto" w:fill="auto"/>
          </w:tcPr>
          <w:p w14:paraId="78B51BD8" w14:textId="1CCDFB95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Möblierung mit Bett, Nachttisch, Kleiderschrank, Schreibtisch und Stuhl</w:t>
            </w:r>
          </w:p>
          <w:p w14:paraId="56FA21D5" w14:textId="77777777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Lavabo im Zimmer</w:t>
            </w:r>
          </w:p>
          <w:p w14:paraId="54F0C5AA" w14:textId="77777777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Internet (WLAN)</w:t>
            </w:r>
          </w:p>
          <w:p w14:paraId="33DBEA11" w14:textId="77777777" w:rsidR="002159F8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Telefon- und TV-Anschluss</w:t>
            </w:r>
          </w:p>
          <w:p w14:paraId="230C6DF5" w14:textId="69A3770B" w:rsidR="00392352" w:rsidRPr="00D05AB2" w:rsidRDefault="00392352" w:rsidP="00392352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Süden/Südosten ausgerichtet</w:t>
            </w:r>
          </w:p>
          <w:p w14:paraId="20381A17" w14:textId="77777777" w:rsidR="002159F8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Küche, Dusche/WC und Aufenthaltsraum zur Mitbenützung</w:t>
            </w:r>
          </w:p>
          <w:p w14:paraId="20278135" w14:textId="234DAA0A" w:rsidR="002159F8" w:rsidRPr="00D05AB2" w:rsidRDefault="002159F8" w:rsidP="002159F8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Raum zum Waschen/Trocknen</w:t>
            </w:r>
          </w:p>
        </w:tc>
      </w:tr>
      <w:tr w:rsidR="00D86AAD" w:rsidRPr="00061B57" w14:paraId="1B97F0B9" w14:textId="77777777" w:rsidTr="004A0320">
        <w:trPr>
          <w:trHeight w:hRule="exact" w:val="653"/>
        </w:trPr>
        <w:tc>
          <w:tcPr>
            <w:tcW w:w="1701" w:type="dxa"/>
            <w:shd w:val="clear" w:color="auto" w:fill="auto"/>
            <w:vAlign w:val="center"/>
          </w:tcPr>
          <w:p w14:paraId="6067ED65" w14:textId="1F3D81D7" w:rsidR="00D86AAD" w:rsidRPr="00061B57" w:rsidRDefault="00D86AAD" w:rsidP="00F24B39">
            <w:pPr>
              <w:tabs>
                <w:tab w:val="left" w:pos="1701"/>
                <w:tab w:val="left" w:pos="5103"/>
                <w:tab w:val="left" w:pos="7371"/>
              </w:tabs>
              <w:ind w:left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Mietzins inkl. Nebenkosten*</w:t>
            </w:r>
          </w:p>
        </w:tc>
        <w:tc>
          <w:tcPr>
            <w:tcW w:w="2948" w:type="dxa"/>
            <w:vAlign w:val="center"/>
          </w:tcPr>
          <w:p w14:paraId="41999315" w14:textId="5E46F044" w:rsidR="00D86AAD" w:rsidRDefault="00D86AAD" w:rsidP="008B6927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CHF 50</w:t>
            </w:r>
            <w:r w:rsidRPr="00061B57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2948" w:type="dxa"/>
            <w:vAlign w:val="center"/>
          </w:tcPr>
          <w:p w14:paraId="589C3402" w14:textId="38BB31A8" w:rsidR="00D86AAD" w:rsidRPr="00061B57" w:rsidRDefault="00D86AAD" w:rsidP="00D86AAD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CHF 550.00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C28BE5A" w14:textId="03D5E1E1" w:rsidR="00D86AAD" w:rsidRPr="00061B57" w:rsidRDefault="00D86AAD" w:rsidP="00F64ED6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061B57">
              <w:rPr>
                <w:b/>
                <w:sz w:val="20"/>
                <w:szCs w:val="20"/>
              </w:rPr>
              <w:t xml:space="preserve">CHF </w:t>
            </w:r>
            <w:r w:rsidR="005654D4">
              <w:rPr>
                <w:b/>
                <w:sz w:val="20"/>
                <w:szCs w:val="20"/>
              </w:rPr>
              <w:t>6</w:t>
            </w:r>
            <w:r w:rsidR="00F64ED6">
              <w:rPr>
                <w:b/>
                <w:sz w:val="20"/>
                <w:szCs w:val="20"/>
              </w:rPr>
              <w:t>0</w:t>
            </w:r>
            <w:r w:rsidRPr="00061B57">
              <w:rPr>
                <w:b/>
                <w:sz w:val="20"/>
                <w:szCs w:val="20"/>
              </w:rPr>
              <w:t>0.00</w:t>
            </w:r>
          </w:p>
        </w:tc>
      </w:tr>
    </w:tbl>
    <w:p w14:paraId="3F55AA6D" w14:textId="77777777" w:rsidR="00A96DAE" w:rsidRDefault="00A96DAE">
      <w:pPr>
        <w:rPr>
          <w:b/>
          <w:szCs w:val="20"/>
        </w:rPr>
      </w:pPr>
    </w:p>
    <w:p w14:paraId="02D483F5" w14:textId="7BDB60CB" w:rsidR="007F0D72" w:rsidRPr="004A7003" w:rsidRDefault="00392352" w:rsidP="004A7003">
      <w:pPr>
        <w:tabs>
          <w:tab w:val="left" w:pos="1701"/>
          <w:tab w:val="left" w:pos="5103"/>
          <w:tab w:val="left" w:pos="7371"/>
        </w:tabs>
        <w:ind w:left="-28"/>
        <w:rPr>
          <w:b/>
          <w:sz w:val="24"/>
          <w:szCs w:val="20"/>
        </w:rPr>
      </w:pPr>
      <w:r>
        <w:rPr>
          <w:b/>
          <w:sz w:val="24"/>
          <w:szCs w:val="20"/>
        </w:rPr>
        <w:t>S</w:t>
      </w:r>
      <w:r w:rsidR="004A7003" w:rsidRPr="004A7003">
        <w:rPr>
          <w:b/>
          <w:sz w:val="24"/>
          <w:szCs w:val="20"/>
        </w:rPr>
        <w:t>tudios</w:t>
      </w:r>
      <w:r w:rsidR="00F64ED6" w:rsidRPr="004A7003">
        <w:rPr>
          <w:b/>
          <w:sz w:val="24"/>
          <w:szCs w:val="20"/>
        </w:rPr>
        <w:t xml:space="preserve"> (inkl. DU/WC)</w:t>
      </w:r>
    </w:p>
    <w:p w14:paraId="2DD700CF" w14:textId="77777777" w:rsidR="007F0D72" w:rsidRPr="00F64ED6" w:rsidRDefault="007F0D72" w:rsidP="007F0D72">
      <w:pPr>
        <w:rPr>
          <w:b/>
          <w:szCs w:val="20"/>
          <w:lang w:val="en-US"/>
        </w:rPr>
      </w:pPr>
    </w:p>
    <w:tbl>
      <w:tblPr>
        <w:tblStyle w:val="Tabellenraster"/>
        <w:tblW w:w="7597" w:type="dxa"/>
        <w:tblInd w:w="-1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948"/>
        <w:gridCol w:w="2948"/>
      </w:tblGrid>
      <w:tr w:rsidR="008F1240" w:rsidRPr="00D05AB2" w14:paraId="58047BF7" w14:textId="77777777" w:rsidTr="008F1240">
        <w:trPr>
          <w:trHeight w:hRule="exact" w:val="567"/>
        </w:trPr>
        <w:tc>
          <w:tcPr>
            <w:tcW w:w="1701" w:type="dxa"/>
            <w:vAlign w:val="center"/>
          </w:tcPr>
          <w:p w14:paraId="2C46BE86" w14:textId="77777777" w:rsidR="008F1240" w:rsidRPr="00F64ED6" w:rsidRDefault="008F1240" w:rsidP="003508E5">
            <w:pPr>
              <w:tabs>
                <w:tab w:val="left" w:pos="1701"/>
                <w:tab w:val="left" w:pos="5103"/>
                <w:tab w:val="left" w:pos="7371"/>
              </w:tabs>
              <w:ind w:left="7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  <w:shd w:val="clear" w:color="auto" w:fill="E2E59C"/>
            <w:vAlign w:val="center"/>
          </w:tcPr>
          <w:p w14:paraId="3107E370" w14:textId="77777777" w:rsidR="008F1240" w:rsidRPr="00D05AB2" w:rsidRDefault="008F1240" w:rsidP="003508E5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Studio </w:t>
            </w:r>
            <w:r w:rsidRPr="00D05AB2">
              <w:rPr>
                <w:b/>
                <w:sz w:val="20"/>
                <w:szCs w:val="20"/>
              </w:rPr>
              <w:t>Typ 1</w:t>
            </w:r>
          </w:p>
        </w:tc>
        <w:tc>
          <w:tcPr>
            <w:tcW w:w="2948" w:type="dxa"/>
            <w:shd w:val="clear" w:color="auto" w:fill="AEB42F"/>
            <w:vAlign w:val="center"/>
          </w:tcPr>
          <w:p w14:paraId="16AD017A" w14:textId="77777777" w:rsidR="008F1240" w:rsidRPr="00D05AB2" w:rsidRDefault="008F1240" w:rsidP="003508E5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Studio </w:t>
            </w:r>
            <w:r w:rsidRPr="00D05AB2">
              <w:rPr>
                <w:b/>
                <w:sz w:val="20"/>
                <w:szCs w:val="20"/>
              </w:rPr>
              <w:t>Typ 2</w:t>
            </w:r>
          </w:p>
        </w:tc>
      </w:tr>
      <w:tr w:rsidR="008F1240" w:rsidRPr="007269F5" w14:paraId="64DC1A29" w14:textId="77777777" w:rsidTr="008F1240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14:paraId="3F14A226" w14:textId="77777777" w:rsidR="008F1240" w:rsidRPr="007269F5" w:rsidRDefault="008F1240" w:rsidP="003508E5">
            <w:pPr>
              <w:tabs>
                <w:tab w:val="left" w:pos="1701"/>
                <w:tab w:val="left" w:pos="5103"/>
                <w:tab w:val="left" w:pos="7371"/>
              </w:tabs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Nettofläche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59D6978" w14:textId="77777777" w:rsidR="008F1240" w:rsidRPr="007269F5" w:rsidRDefault="008F1240" w:rsidP="003508E5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25 m2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2E3D604" w14:textId="77777777" w:rsidR="008F1240" w:rsidRPr="007269F5" w:rsidRDefault="008F1240" w:rsidP="003508E5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28 m2</w:t>
            </w:r>
          </w:p>
        </w:tc>
      </w:tr>
      <w:tr w:rsidR="008F1240" w:rsidRPr="00F17077" w14:paraId="0E3B6E0E" w14:textId="77777777" w:rsidTr="00392352">
        <w:trPr>
          <w:trHeight w:hRule="exact" w:val="3402"/>
        </w:trPr>
        <w:tc>
          <w:tcPr>
            <w:tcW w:w="1701" w:type="dxa"/>
            <w:shd w:val="clear" w:color="auto" w:fill="auto"/>
            <w:vAlign w:val="center"/>
          </w:tcPr>
          <w:p w14:paraId="6AE49539" w14:textId="77777777" w:rsidR="008F1240" w:rsidRPr="00F17077" w:rsidRDefault="008F1240" w:rsidP="003508E5">
            <w:pPr>
              <w:tabs>
                <w:tab w:val="left" w:pos="1701"/>
                <w:tab w:val="left" w:pos="5103"/>
                <w:tab w:val="left" w:pos="7371"/>
              </w:tabs>
              <w:ind w:left="70"/>
              <w:rPr>
                <w:sz w:val="20"/>
                <w:szCs w:val="20"/>
              </w:rPr>
            </w:pPr>
            <w:r w:rsidRPr="00F17077">
              <w:rPr>
                <w:sz w:val="20"/>
                <w:szCs w:val="20"/>
              </w:rPr>
              <w:t>Ausstattung</w:t>
            </w:r>
          </w:p>
        </w:tc>
        <w:tc>
          <w:tcPr>
            <w:tcW w:w="2948" w:type="dxa"/>
            <w:shd w:val="clear" w:color="auto" w:fill="auto"/>
          </w:tcPr>
          <w:p w14:paraId="5E3D8EFC" w14:textId="77777777" w:rsidR="008F1240" w:rsidRPr="00D05AB2" w:rsidRDefault="008F1240" w:rsidP="003508E5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Möblierung mit Bett, Nachttisch, Einbau-Kleiderschrank, Schreibtisch und Stuhl</w:t>
            </w:r>
          </w:p>
          <w:p w14:paraId="01970E83" w14:textId="77777777" w:rsidR="008F1240" w:rsidRPr="00F64ED6" w:rsidRDefault="008F1240" w:rsidP="007F0D72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b/>
                <w:sz w:val="20"/>
                <w:szCs w:val="20"/>
              </w:rPr>
            </w:pPr>
            <w:r w:rsidRPr="00F64ED6">
              <w:rPr>
                <w:b/>
                <w:sz w:val="20"/>
                <w:szCs w:val="20"/>
              </w:rPr>
              <w:t>Dusche/WC</w:t>
            </w:r>
          </w:p>
          <w:p w14:paraId="7AA34D4F" w14:textId="77777777" w:rsidR="008F1240" w:rsidRPr="00D05AB2" w:rsidRDefault="008F1240" w:rsidP="003508E5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Internet (WLAN)</w:t>
            </w:r>
          </w:p>
          <w:p w14:paraId="65D9C1E3" w14:textId="77777777" w:rsidR="008F1240" w:rsidRPr="00D05AB2" w:rsidRDefault="008F1240" w:rsidP="003508E5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Telefon- und TV-Anschluss</w:t>
            </w:r>
          </w:p>
          <w:p w14:paraId="3F1AC8EC" w14:textId="2934E23F" w:rsidR="00392352" w:rsidRPr="00D05AB2" w:rsidRDefault="00392352" w:rsidP="00392352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Südosten/Südwesten ausgerichtet</w:t>
            </w:r>
          </w:p>
          <w:p w14:paraId="2F3FFAB1" w14:textId="28E23256" w:rsidR="008F1240" w:rsidRPr="00D05AB2" w:rsidRDefault="008F1240" w:rsidP="00392352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Küche</w:t>
            </w:r>
            <w:r>
              <w:rPr>
                <w:sz w:val="20"/>
                <w:szCs w:val="20"/>
              </w:rPr>
              <w:t xml:space="preserve"> </w:t>
            </w:r>
            <w:r w:rsidRPr="00D05AB2">
              <w:rPr>
                <w:sz w:val="20"/>
                <w:szCs w:val="20"/>
              </w:rPr>
              <w:t>und Aufenthaltsraum zur Mitbenützung</w:t>
            </w:r>
          </w:p>
          <w:p w14:paraId="44812D58" w14:textId="77777777" w:rsidR="008F1240" w:rsidRPr="00D05AB2" w:rsidRDefault="008F1240" w:rsidP="003508E5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D05AB2">
              <w:rPr>
                <w:sz w:val="20"/>
                <w:szCs w:val="20"/>
              </w:rPr>
              <w:t>Raum zum Waschen/Trocknen</w:t>
            </w:r>
          </w:p>
        </w:tc>
        <w:tc>
          <w:tcPr>
            <w:tcW w:w="2948" w:type="dxa"/>
            <w:shd w:val="clear" w:color="auto" w:fill="auto"/>
          </w:tcPr>
          <w:p w14:paraId="2AB56907" w14:textId="77777777" w:rsidR="008F1240" w:rsidRDefault="008F1240" w:rsidP="003508E5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Möblierung mit Bett, Nachttisch, Einbau-Kleiderschrank, Schreibtisch und Stuhl</w:t>
            </w:r>
          </w:p>
          <w:p w14:paraId="002C7794" w14:textId="77777777" w:rsidR="008F1240" w:rsidRPr="00F64ED6" w:rsidRDefault="008F1240" w:rsidP="007F0D72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b/>
                <w:sz w:val="20"/>
                <w:szCs w:val="20"/>
              </w:rPr>
            </w:pPr>
            <w:r w:rsidRPr="00F64ED6">
              <w:rPr>
                <w:b/>
                <w:sz w:val="20"/>
                <w:szCs w:val="20"/>
              </w:rPr>
              <w:t>Dusche/WC</w:t>
            </w:r>
          </w:p>
          <w:p w14:paraId="4C774953" w14:textId="77777777" w:rsidR="008F1240" w:rsidRPr="00F17077" w:rsidRDefault="008F1240" w:rsidP="003508E5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F17077">
              <w:rPr>
                <w:sz w:val="20"/>
                <w:szCs w:val="20"/>
              </w:rPr>
              <w:t>Internet (</w:t>
            </w:r>
            <w:r>
              <w:rPr>
                <w:sz w:val="20"/>
                <w:szCs w:val="20"/>
              </w:rPr>
              <w:t>W</w:t>
            </w:r>
            <w:r w:rsidRPr="00F17077">
              <w:rPr>
                <w:sz w:val="20"/>
                <w:szCs w:val="20"/>
              </w:rPr>
              <w:t>LAN)</w:t>
            </w:r>
          </w:p>
          <w:p w14:paraId="1744E27A" w14:textId="77777777" w:rsidR="008F1240" w:rsidRDefault="008F1240" w:rsidP="003508E5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F17077">
              <w:rPr>
                <w:sz w:val="20"/>
                <w:szCs w:val="20"/>
              </w:rPr>
              <w:t>Telefon- und TV-Anschluss</w:t>
            </w:r>
          </w:p>
          <w:p w14:paraId="337C13D6" w14:textId="77777777" w:rsidR="00392352" w:rsidRPr="00D05AB2" w:rsidRDefault="00392352" w:rsidP="00392352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Süden ausgerichtet</w:t>
            </w:r>
          </w:p>
          <w:p w14:paraId="4CB223E0" w14:textId="7341B26A" w:rsidR="008F1240" w:rsidRPr="00F17077" w:rsidRDefault="008F1240" w:rsidP="00392352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 w:rsidRPr="00F17077">
              <w:rPr>
                <w:sz w:val="20"/>
                <w:szCs w:val="20"/>
              </w:rPr>
              <w:t>Küche</w:t>
            </w:r>
            <w:r>
              <w:rPr>
                <w:sz w:val="20"/>
                <w:szCs w:val="20"/>
              </w:rPr>
              <w:t xml:space="preserve"> und Aufenthaltsraum zur Mitbenützung</w:t>
            </w:r>
          </w:p>
          <w:p w14:paraId="4F9F3659" w14:textId="77777777" w:rsidR="008F1240" w:rsidRDefault="008F1240" w:rsidP="003508E5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Raum zum </w:t>
            </w:r>
            <w:r w:rsidRPr="00F17077">
              <w:rPr>
                <w:sz w:val="20"/>
                <w:szCs w:val="20"/>
              </w:rPr>
              <w:t>Waschen/Trocknen</w:t>
            </w:r>
          </w:p>
          <w:p w14:paraId="69172B47" w14:textId="2E288E92" w:rsidR="008F1240" w:rsidRPr="00F64ED6" w:rsidRDefault="008F1240" w:rsidP="00F64ED6">
            <w:pPr>
              <w:pStyle w:val="Listenabsatz"/>
              <w:numPr>
                <w:ilvl w:val="0"/>
                <w:numId w:val="3"/>
              </w:numPr>
              <w:tabs>
                <w:tab w:val="left" w:pos="749"/>
                <w:tab w:val="left" w:pos="4087"/>
                <w:tab w:val="right" w:pos="5647"/>
                <w:tab w:val="left" w:pos="7371"/>
              </w:tabs>
              <w:ind w:left="241" w:hanging="241"/>
              <w:rPr>
                <w:b/>
                <w:sz w:val="20"/>
                <w:szCs w:val="20"/>
              </w:rPr>
            </w:pPr>
            <w:r w:rsidRPr="00F64ED6">
              <w:rPr>
                <w:b/>
                <w:sz w:val="20"/>
                <w:szCs w:val="20"/>
              </w:rPr>
              <w:t>Balkon</w:t>
            </w:r>
          </w:p>
        </w:tc>
      </w:tr>
      <w:tr w:rsidR="008F1240" w:rsidRPr="00061B57" w14:paraId="560DC5F8" w14:textId="77777777" w:rsidTr="008F1240">
        <w:trPr>
          <w:trHeight w:hRule="exact" w:val="653"/>
        </w:trPr>
        <w:tc>
          <w:tcPr>
            <w:tcW w:w="1701" w:type="dxa"/>
            <w:shd w:val="clear" w:color="auto" w:fill="auto"/>
            <w:vAlign w:val="center"/>
          </w:tcPr>
          <w:p w14:paraId="18F9D8EE" w14:textId="77777777" w:rsidR="008F1240" w:rsidRPr="00061B57" w:rsidRDefault="008F1240" w:rsidP="003508E5">
            <w:pPr>
              <w:tabs>
                <w:tab w:val="left" w:pos="1701"/>
                <w:tab w:val="left" w:pos="5103"/>
                <w:tab w:val="left" w:pos="7371"/>
              </w:tabs>
              <w:ind w:left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Mietzins inkl. Nebenkosten*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403E961" w14:textId="77777777" w:rsidR="008F1240" w:rsidRPr="00061B57" w:rsidRDefault="008F1240" w:rsidP="003508E5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061B57">
              <w:rPr>
                <w:b/>
                <w:sz w:val="20"/>
                <w:szCs w:val="20"/>
              </w:rPr>
              <w:t>CHF 700.00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51D184C" w14:textId="77777777" w:rsidR="008F1240" w:rsidRPr="00061B57" w:rsidRDefault="008F1240" w:rsidP="003508E5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061B57">
              <w:rPr>
                <w:b/>
                <w:sz w:val="20"/>
                <w:szCs w:val="20"/>
              </w:rPr>
              <w:t>CHF 750.00</w:t>
            </w:r>
          </w:p>
        </w:tc>
      </w:tr>
    </w:tbl>
    <w:p w14:paraId="6970A2F1" w14:textId="77777777" w:rsidR="007F0D72" w:rsidRDefault="007F0D72" w:rsidP="007F0D72">
      <w:pPr>
        <w:tabs>
          <w:tab w:val="left" w:pos="1701"/>
          <w:tab w:val="left" w:pos="5103"/>
          <w:tab w:val="left" w:pos="7371"/>
        </w:tabs>
        <w:ind w:left="70"/>
        <w:rPr>
          <w:b/>
          <w:szCs w:val="20"/>
        </w:rPr>
      </w:pPr>
    </w:p>
    <w:p w14:paraId="26D6CAEA" w14:textId="1BB49509" w:rsidR="00A970A3" w:rsidRDefault="00A970A3" w:rsidP="00A970A3">
      <w:pPr>
        <w:tabs>
          <w:tab w:val="left" w:pos="749"/>
          <w:tab w:val="left" w:pos="4087"/>
          <w:tab w:val="right" w:pos="5647"/>
          <w:tab w:val="left" w:pos="7371"/>
        </w:tabs>
        <w:rPr>
          <w:sz w:val="20"/>
          <w:szCs w:val="20"/>
        </w:rPr>
      </w:pPr>
      <w:r>
        <w:rPr>
          <w:b/>
          <w:szCs w:val="20"/>
        </w:rPr>
        <w:t>*</w:t>
      </w:r>
      <w:r w:rsidRPr="00A970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Nebenkosten: </w:t>
      </w:r>
      <w:r w:rsidR="00C07168">
        <w:rPr>
          <w:sz w:val="20"/>
          <w:szCs w:val="20"/>
        </w:rPr>
        <w:t xml:space="preserve">Heizungs-, Warmwasser-, </w:t>
      </w:r>
      <w:r w:rsidRPr="00F17077">
        <w:rPr>
          <w:sz w:val="20"/>
          <w:szCs w:val="20"/>
        </w:rPr>
        <w:t>Elektrizitäts</w:t>
      </w:r>
      <w:r>
        <w:rPr>
          <w:sz w:val="20"/>
          <w:szCs w:val="20"/>
        </w:rPr>
        <w:t xml:space="preserve">- und </w:t>
      </w:r>
      <w:r w:rsidRPr="00F17077">
        <w:rPr>
          <w:sz w:val="20"/>
          <w:szCs w:val="20"/>
        </w:rPr>
        <w:t>Betriebskosten</w:t>
      </w:r>
    </w:p>
    <w:p w14:paraId="3B82F5F3" w14:textId="23A8A81B" w:rsidR="0081657F" w:rsidRDefault="0081657F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3774B43C" w14:textId="1BD7A934" w:rsidR="00286BFF" w:rsidRPr="00D053FB" w:rsidRDefault="007D732B" w:rsidP="00D053FB">
      <w:pPr>
        <w:shd w:val="clear" w:color="auto" w:fill="C6D9F1" w:themeFill="text2" w:themeFillTint="33"/>
        <w:ind w:right="-103"/>
        <w:rPr>
          <w:b/>
          <w:szCs w:val="20"/>
        </w:rPr>
      </w:pPr>
      <w:r w:rsidRPr="00D053FB">
        <w:rPr>
          <w:b/>
          <w:szCs w:val="20"/>
        </w:rPr>
        <w:lastRenderedPageBreak/>
        <w:t xml:space="preserve">Angaben </w:t>
      </w:r>
      <w:r w:rsidR="006C4FBA" w:rsidRPr="00D053FB">
        <w:rPr>
          <w:b/>
          <w:szCs w:val="20"/>
        </w:rPr>
        <w:t>Antrag</w:t>
      </w:r>
      <w:r w:rsidR="000D7BA1" w:rsidRPr="00D053FB">
        <w:rPr>
          <w:b/>
          <w:szCs w:val="20"/>
        </w:rPr>
        <w:t>s</w:t>
      </w:r>
      <w:r w:rsidR="006C4FBA" w:rsidRPr="00D053FB">
        <w:rPr>
          <w:b/>
          <w:szCs w:val="20"/>
        </w:rPr>
        <w:t>steller</w:t>
      </w:r>
      <w:r w:rsidR="000D7BA1" w:rsidRPr="00D053FB">
        <w:rPr>
          <w:b/>
          <w:szCs w:val="20"/>
        </w:rPr>
        <w:t>/in</w:t>
      </w:r>
    </w:p>
    <w:p w14:paraId="1333234A" w14:textId="77777777" w:rsidR="00BA631D" w:rsidRDefault="00BA631D" w:rsidP="00286BFF">
      <w:pPr>
        <w:rPr>
          <w:sz w:val="10"/>
          <w:szCs w:val="10"/>
        </w:rPr>
      </w:pPr>
    </w:p>
    <w:p w14:paraId="66A9ABF3" w14:textId="40F25725" w:rsidR="005D0D42" w:rsidRDefault="005D0D42" w:rsidP="005D0D42">
      <w:pPr>
        <w:ind w:right="-103"/>
        <w:rPr>
          <w:sz w:val="20"/>
          <w:szCs w:val="20"/>
        </w:rPr>
      </w:pPr>
      <w:r>
        <w:rPr>
          <w:sz w:val="20"/>
          <w:szCs w:val="20"/>
        </w:rPr>
        <w:t>Bitte vollständig ausfüllen!</w:t>
      </w:r>
    </w:p>
    <w:p w14:paraId="576D3C29" w14:textId="77777777" w:rsidR="005D0D42" w:rsidRPr="00957956" w:rsidRDefault="005D0D42" w:rsidP="00286BFF">
      <w:pPr>
        <w:rPr>
          <w:sz w:val="10"/>
          <w:szCs w:val="10"/>
        </w:rPr>
      </w:pPr>
    </w:p>
    <w:tbl>
      <w:tblPr>
        <w:tblStyle w:val="Tabellenraster"/>
        <w:tblW w:w="10646" w:type="dxa"/>
        <w:tblInd w:w="-1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31"/>
        <w:gridCol w:w="1843"/>
        <w:gridCol w:w="595"/>
        <w:gridCol w:w="2438"/>
        <w:gridCol w:w="2539"/>
      </w:tblGrid>
      <w:tr w:rsidR="007D732B" w:rsidRPr="007269F5" w14:paraId="583BEBE2" w14:textId="77777777" w:rsidTr="00CE151E">
        <w:trPr>
          <w:trHeight w:hRule="exact" w:val="283"/>
        </w:trPr>
        <w:tc>
          <w:tcPr>
            <w:tcW w:w="3231" w:type="dxa"/>
            <w:vAlign w:val="center"/>
          </w:tcPr>
          <w:p w14:paraId="2BDD77EB" w14:textId="77777777" w:rsidR="007D732B" w:rsidRPr="007269F5" w:rsidRDefault="007D732B" w:rsidP="005E2D57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Name / Vorname</w:t>
            </w:r>
          </w:p>
        </w:tc>
        <w:tc>
          <w:tcPr>
            <w:tcW w:w="7415" w:type="dxa"/>
            <w:gridSpan w:val="4"/>
            <w:vAlign w:val="center"/>
          </w:tcPr>
          <w:p w14:paraId="6A4E4863" w14:textId="77777777" w:rsidR="007D732B" w:rsidRPr="007269F5" w:rsidRDefault="006B5E95" w:rsidP="005E2D57">
            <w:pPr>
              <w:tabs>
                <w:tab w:val="left" w:pos="2268"/>
                <w:tab w:val="left" w:pos="5103"/>
                <w:tab w:val="left" w:pos="7371"/>
              </w:tabs>
              <w:rPr>
                <w:b/>
                <w:sz w:val="20"/>
                <w:szCs w:val="20"/>
              </w:rPr>
            </w:pPr>
            <w:r w:rsidRPr="007269F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732B" w:rsidRPr="007269F5">
              <w:rPr>
                <w:b/>
                <w:sz w:val="20"/>
                <w:szCs w:val="20"/>
              </w:rPr>
              <w:instrText xml:space="preserve"> FORMTEXT </w:instrText>
            </w:r>
            <w:r w:rsidRPr="007269F5">
              <w:rPr>
                <w:b/>
                <w:sz w:val="20"/>
                <w:szCs w:val="20"/>
              </w:rPr>
            </w:r>
            <w:r w:rsidRPr="007269F5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AB4735" w:rsidRPr="007269F5">
              <w:rPr>
                <w:b/>
                <w:noProof/>
                <w:sz w:val="20"/>
                <w:szCs w:val="20"/>
              </w:rPr>
              <w:t> </w:t>
            </w:r>
            <w:r w:rsidR="00AB4735" w:rsidRPr="007269F5">
              <w:rPr>
                <w:b/>
                <w:noProof/>
                <w:sz w:val="20"/>
                <w:szCs w:val="20"/>
              </w:rPr>
              <w:t> </w:t>
            </w:r>
            <w:r w:rsidR="00AB4735" w:rsidRPr="007269F5">
              <w:rPr>
                <w:b/>
                <w:noProof/>
                <w:sz w:val="20"/>
                <w:szCs w:val="20"/>
              </w:rPr>
              <w:t> </w:t>
            </w:r>
            <w:r w:rsidR="00AB4735" w:rsidRPr="007269F5">
              <w:rPr>
                <w:b/>
                <w:noProof/>
                <w:sz w:val="20"/>
                <w:szCs w:val="20"/>
              </w:rPr>
              <w:t> </w:t>
            </w:r>
            <w:r w:rsidR="00AB4735" w:rsidRPr="007269F5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7269F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732B" w:rsidRPr="007269F5" w14:paraId="08C1A4C3" w14:textId="77777777" w:rsidTr="00CE151E">
        <w:trPr>
          <w:trHeight w:hRule="exact" w:val="283"/>
        </w:trPr>
        <w:tc>
          <w:tcPr>
            <w:tcW w:w="3231" w:type="dxa"/>
            <w:vAlign w:val="center"/>
          </w:tcPr>
          <w:p w14:paraId="5E24D6C4" w14:textId="77777777" w:rsidR="007D732B" w:rsidRPr="007269F5" w:rsidRDefault="006C4FBA" w:rsidP="005E2D57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 xml:space="preserve">Aktuelle </w:t>
            </w:r>
            <w:r w:rsidR="007D732B" w:rsidRPr="007269F5"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7415" w:type="dxa"/>
            <w:gridSpan w:val="4"/>
            <w:vAlign w:val="center"/>
          </w:tcPr>
          <w:p w14:paraId="465011A4" w14:textId="77777777" w:rsidR="007D732B" w:rsidRPr="007269F5" w:rsidRDefault="006B5E95" w:rsidP="005E2D57">
            <w:pPr>
              <w:tabs>
                <w:tab w:val="left" w:pos="226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732B" w:rsidRPr="007269F5">
              <w:rPr>
                <w:sz w:val="20"/>
                <w:szCs w:val="20"/>
              </w:rPr>
              <w:instrText xml:space="preserve"> FORMTEXT </w:instrText>
            </w:r>
            <w:r w:rsidRPr="007269F5">
              <w:rPr>
                <w:sz w:val="20"/>
                <w:szCs w:val="20"/>
              </w:rPr>
            </w:r>
            <w:r w:rsidRPr="007269F5">
              <w:rPr>
                <w:sz w:val="20"/>
                <w:szCs w:val="20"/>
              </w:rPr>
              <w:fldChar w:fldCharType="separate"/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sz w:val="20"/>
                <w:szCs w:val="20"/>
              </w:rPr>
              <w:fldChar w:fldCharType="end"/>
            </w:r>
          </w:p>
        </w:tc>
      </w:tr>
      <w:tr w:rsidR="007D732B" w:rsidRPr="007269F5" w14:paraId="53ED13AC" w14:textId="77777777" w:rsidTr="00CE151E">
        <w:trPr>
          <w:trHeight w:hRule="exact" w:val="283"/>
        </w:trPr>
        <w:tc>
          <w:tcPr>
            <w:tcW w:w="3231" w:type="dxa"/>
            <w:vAlign w:val="center"/>
          </w:tcPr>
          <w:p w14:paraId="07DA7AB3" w14:textId="77777777" w:rsidR="007D732B" w:rsidRPr="007269F5" w:rsidRDefault="007D732B" w:rsidP="005E2D57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 xml:space="preserve">PLZ / Ort </w:t>
            </w:r>
            <w:r w:rsidR="00BF3855" w:rsidRPr="007269F5">
              <w:rPr>
                <w:sz w:val="20"/>
                <w:szCs w:val="20"/>
              </w:rPr>
              <w:t>/ Land</w:t>
            </w:r>
          </w:p>
        </w:tc>
        <w:tc>
          <w:tcPr>
            <w:tcW w:w="7415" w:type="dxa"/>
            <w:gridSpan w:val="4"/>
            <w:vAlign w:val="center"/>
          </w:tcPr>
          <w:p w14:paraId="63A1DECC" w14:textId="77777777" w:rsidR="007D732B" w:rsidRPr="007269F5" w:rsidRDefault="006B5E95" w:rsidP="005E2D57">
            <w:pPr>
              <w:tabs>
                <w:tab w:val="left" w:pos="226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732B" w:rsidRPr="007269F5">
              <w:rPr>
                <w:sz w:val="20"/>
                <w:szCs w:val="20"/>
              </w:rPr>
              <w:instrText xml:space="preserve"> FORMTEXT </w:instrText>
            </w:r>
            <w:r w:rsidRPr="007269F5">
              <w:rPr>
                <w:sz w:val="20"/>
                <w:szCs w:val="20"/>
              </w:rPr>
            </w:r>
            <w:r w:rsidRPr="007269F5">
              <w:rPr>
                <w:sz w:val="20"/>
                <w:szCs w:val="20"/>
              </w:rPr>
              <w:fldChar w:fldCharType="separate"/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sz w:val="20"/>
                <w:szCs w:val="20"/>
              </w:rPr>
              <w:fldChar w:fldCharType="end"/>
            </w:r>
          </w:p>
        </w:tc>
      </w:tr>
      <w:tr w:rsidR="007D732B" w:rsidRPr="007269F5" w14:paraId="2AF8A203" w14:textId="77777777" w:rsidTr="00CE151E">
        <w:trPr>
          <w:trHeight w:hRule="exact" w:val="283"/>
        </w:trPr>
        <w:tc>
          <w:tcPr>
            <w:tcW w:w="3231" w:type="dxa"/>
            <w:vAlign w:val="center"/>
          </w:tcPr>
          <w:p w14:paraId="491885F9" w14:textId="77777777" w:rsidR="007D732B" w:rsidRPr="007269F5" w:rsidRDefault="007D732B" w:rsidP="005E2D57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Telefonnummer</w:t>
            </w:r>
          </w:p>
        </w:tc>
        <w:tc>
          <w:tcPr>
            <w:tcW w:w="7415" w:type="dxa"/>
            <w:gridSpan w:val="4"/>
            <w:vAlign w:val="center"/>
          </w:tcPr>
          <w:p w14:paraId="4CD88F27" w14:textId="77777777" w:rsidR="007D732B" w:rsidRPr="007269F5" w:rsidRDefault="006B5E95" w:rsidP="005E2D57">
            <w:pPr>
              <w:tabs>
                <w:tab w:val="left" w:pos="226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732B" w:rsidRPr="007269F5">
              <w:rPr>
                <w:sz w:val="20"/>
                <w:szCs w:val="20"/>
              </w:rPr>
              <w:instrText xml:space="preserve"> FORMTEXT </w:instrText>
            </w:r>
            <w:r w:rsidRPr="007269F5">
              <w:rPr>
                <w:sz w:val="20"/>
                <w:szCs w:val="20"/>
              </w:rPr>
            </w:r>
            <w:r w:rsidRPr="007269F5">
              <w:rPr>
                <w:sz w:val="20"/>
                <w:szCs w:val="20"/>
              </w:rPr>
              <w:fldChar w:fldCharType="separate"/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sz w:val="20"/>
                <w:szCs w:val="20"/>
              </w:rPr>
              <w:fldChar w:fldCharType="end"/>
            </w:r>
          </w:p>
        </w:tc>
      </w:tr>
      <w:tr w:rsidR="007D732B" w:rsidRPr="007269F5" w14:paraId="02AB7C88" w14:textId="77777777" w:rsidTr="00CE151E">
        <w:trPr>
          <w:trHeight w:hRule="exact" w:val="283"/>
        </w:trPr>
        <w:tc>
          <w:tcPr>
            <w:tcW w:w="3231" w:type="dxa"/>
            <w:vAlign w:val="center"/>
          </w:tcPr>
          <w:p w14:paraId="1F6C1493" w14:textId="77777777" w:rsidR="007D732B" w:rsidRPr="007269F5" w:rsidRDefault="006C4FBA" w:rsidP="005E2D57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E-Mail</w:t>
            </w:r>
          </w:p>
        </w:tc>
        <w:tc>
          <w:tcPr>
            <w:tcW w:w="7415" w:type="dxa"/>
            <w:gridSpan w:val="4"/>
            <w:vAlign w:val="center"/>
          </w:tcPr>
          <w:p w14:paraId="105E09D2" w14:textId="77777777" w:rsidR="007D732B" w:rsidRPr="007269F5" w:rsidRDefault="006B5E95" w:rsidP="005E2D57">
            <w:pPr>
              <w:tabs>
                <w:tab w:val="left" w:pos="226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732B" w:rsidRPr="007269F5">
              <w:rPr>
                <w:sz w:val="20"/>
                <w:szCs w:val="20"/>
              </w:rPr>
              <w:instrText xml:space="preserve"> FORMTEXT </w:instrText>
            </w:r>
            <w:r w:rsidRPr="007269F5">
              <w:rPr>
                <w:sz w:val="20"/>
                <w:szCs w:val="20"/>
              </w:rPr>
            </w:r>
            <w:r w:rsidRPr="007269F5">
              <w:rPr>
                <w:sz w:val="20"/>
                <w:szCs w:val="20"/>
              </w:rPr>
              <w:fldChar w:fldCharType="separate"/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="00AB4735"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sz w:val="20"/>
                <w:szCs w:val="20"/>
              </w:rPr>
              <w:fldChar w:fldCharType="end"/>
            </w:r>
          </w:p>
        </w:tc>
      </w:tr>
      <w:tr w:rsidR="006C4FBA" w:rsidRPr="007269F5" w14:paraId="7AF8D641" w14:textId="77777777" w:rsidTr="00CE151E">
        <w:trPr>
          <w:trHeight w:hRule="exact" w:val="283"/>
        </w:trPr>
        <w:tc>
          <w:tcPr>
            <w:tcW w:w="3231" w:type="dxa"/>
            <w:vAlign w:val="center"/>
          </w:tcPr>
          <w:p w14:paraId="07D52C93" w14:textId="77777777" w:rsidR="006C4FBA" w:rsidRPr="007269F5" w:rsidRDefault="006C4FBA" w:rsidP="006C4FBA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Abteilung / Funktion</w:t>
            </w:r>
          </w:p>
        </w:tc>
        <w:tc>
          <w:tcPr>
            <w:tcW w:w="7415" w:type="dxa"/>
            <w:gridSpan w:val="4"/>
            <w:tcBorders>
              <w:bottom w:val="single" w:sz="2" w:space="0" w:color="A6A6A6" w:themeColor="background1" w:themeShade="A6"/>
            </w:tcBorders>
            <w:vAlign w:val="center"/>
          </w:tcPr>
          <w:p w14:paraId="181BBB9B" w14:textId="77777777" w:rsidR="006C4FBA" w:rsidRPr="007269F5" w:rsidRDefault="006C4FBA" w:rsidP="006C4FBA">
            <w:pPr>
              <w:tabs>
                <w:tab w:val="left" w:pos="135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FORMTEXT </w:instrText>
            </w:r>
            <w:r w:rsidRPr="007269F5">
              <w:rPr>
                <w:sz w:val="20"/>
                <w:szCs w:val="20"/>
              </w:rPr>
            </w:r>
            <w:r w:rsidRPr="007269F5">
              <w:rPr>
                <w:sz w:val="20"/>
                <w:szCs w:val="20"/>
              </w:rPr>
              <w:fldChar w:fldCharType="separate"/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sz w:val="20"/>
                <w:szCs w:val="20"/>
              </w:rPr>
              <w:fldChar w:fldCharType="end"/>
            </w:r>
            <w:r w:rsidRPr="007269F5">
              <w:rPr>
                <w:sz w:val="20"/>
                <w:szCs w:val="20"/>
              </w:rPr>
              <w:t xml:space="preserve"> / </w:t>
            </w:r>
            <w:r w:rsidRPr="007269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FORMTEXT </w:instrText>
            </w:r>
            <w:r w:rsidRPr="007269F5">
              <w:rPr>
                <w:sz w:val="20"/>
                <w:szCs w:val="20"/>
              </w:rPr>
            </w:r>
            <w:r w:rsidRPr="007269F5">
              <w:rPr>
                <w:sz w:val="20"/>
                <w:szCs w:val="20"/>
              </w:rPr>
              <w:fldChar w:fldCharType="separate"/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sz w:val="20"/>
                <w:szCs w:val="20"/>
              </w:rPr>
              <w:fldChar w:fldCharType="end"/>
            </w:r>
          </w:p>
        </w:tc>
      </w:tr>
      <w:tr w:rsidR="00CE151E" w:rsidRPr="007269F5" w14:paraId="4ADE3677" w14:textId="77777777" w:rsidTr="00CE151E">
        <w:trPr>
          <w:trHeight w:hRule="exact" w:val="283"/>
        </w:trPr>
        <w:tc>
          <w:tcPr>
            <w:tcW w:w="3231" w:type="dxa"/>
            <w:vAlign w:val="center"/>
          </w:tcPr>
          <w:p w14:paraId="6204E0BE" w14:textId="77777777" w:rsidR="00CE151E" w:rsidRPr="007269F5" w:rsidRDefault="00CE151E" w:rsidP="00E25EF8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Arbeitsvertrag mit der Barmelweid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C84644A" w14:textId="6B6B4BA0" w:rsidR="00CE151E" w:rsidRPr="007269F5" w:rsidRDefault="00CE151E" w:rsidP="00CE151E">
            <w:pPr>
              <w:tabs>
                <w:tab w:val="left" w:pos="135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7269F5">
              <w:rPr>
                <w:sz w:val="20"/>
                <w:szCs w:val="20"/>
              </w:rPr>
              <w:fldChar w:fldCharType="end"/>
            </w:r>
            <w:r w:rsidRPr="007269F5">
              <w:rPr>
                <w:sz w:val="20"/>
                <w:szCs w:val="20"/>
              </w:rPr>
              <w:t xml:space="preserve"> Ja </w:t>
            </w:r>
          </w:p>
        </w:tc>
        <w:tc>
          <w:tcPr>
            <w:tcW w:w="5572" w:type="dxa"/>
            <w:gridSpan w:val="3"/>
            <w:tcBorders>
              <w:left w:val="nil"/>
            </w:tcBorders>
            <w:vAlign w:val="center"/>
          </w:tcPr>
          <w:p w14:paraId="702EB4E2" w14:textId="38EE118A" w:rsidR="00CE151E" w:rsidRPr="007269F5" w:rsidRDefault="00CE151E" w:rsidP="00CE151E">
            <w:pPr>
              <w:tabs>
                <w:tab w:val="left" w:pos="135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7269F5">
              <w:rPr>
                <w:sz w:val="20"/>
                <w:szCs w:val="20"/>
              </w:rPr>
              <w:fldChar w:fldCharType="end"/>
            </w:r>
            <w:r w:rsidRPr="007269F5">
              <w:rPr>
                <w:sz w:val="20"/>
                <w:szCs w:val="20"/>
              </w:rPr>
              <w:t xml:space="preserve"> Nein</w:t>
            </w:r>
          </w:p>
        </w:tc>
      </w:tr>
      <w:tr w:rsidR="00A06F33" w:rsidRPr="007269F5" w14:paraId="5682BDE7" w14:textId="77777777" w:rsidTr="00CE151E">
        <w:trPr>
          <w:trHeight w:val="227"/>
        </w:trPr>
        <w:tc>
          <w:tcPr>
            <w:tcW w:w="3231" w:type="dxa"/>
            <w:vAlign w:val="center"/>
          </w:tcPr>
          <w:p w14:paraId="49A0376A" w14:textId="77777777" w:rsidR="00A06F33" w:rsidRPr="007269F5" w:rsidRDefault="00A06F33" w:rsidP="00ED1DC2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Stellenantritt</w:t>
            </w:r>
          </w:p>
        </w:tc>
        <w:tc>
          <w:tcPr>
            <w:tcW w:w="7415" w:type="dxa"/>
            <w:gridSpan w:val="4"/>
            <w:vAlign w:val="center"/>
          </w:tcPr>
          <w:p w14:paraId="227AA7C4" w14:textId="77777777" w:rsidR="00A06F33" w:rsidRPr="007269F5" w:rsidRDefault="00A06F33" w:rsidP="00ED1DC2">
            <w:pPr>
              <w:tabs>
                <w:tab w:val="left" w:pos="135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FORMTEXT </w:instrText>
            </w:r>
            <w:r w:rsidRPr="007269F5">
              <w:rPr>
                <w:sz w:val="20"/>
                <w:szCs w:val="20"/>
              </w:rPr>
            </w:r>
            <w:r w:rsidRPr="007269F5">
              <w:rPr>
                <w:sz w:val="20"/>
                <w:szCs w:val="20"/>
              </w:rPr>
              <w:fldChar w:fldCharType="separate"/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sz w:val="20"/>
                <w:szCs w:val="20"/>
              </w:rPr>
              <w:fldChar w:fldCharType="end"/>
            </w:r>
          </w:p>
        </w:tc>
      </w:tr>
      <w:tr w:rsidR="006C4FBA" w:rsidRPr="007269F5" w14:paraId="23C860FB" w14:textId="77777777" w:rsidTr="00CE151E">
        <w:trPr>
          <w:trHeight w:val="227"/>
        </w:trPr>
        <w:tc>
          <w:tcPr>
            <w:tcW w:w="3231" w:type="dxa"/>
            <w:vAlign w:val="center"/>
          </w:tcPr>
          <w:p w14:paraId="49DC5084" w14:textId="77777777" w:rsidR="006C4FBA" w:rsidRPr="007269F5" w:rsidRDefault="006C4FBA" w:rsidP="006C4FBA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Vertragsbeginn gewünscht</w:t>
            </w:r>
          </w:p>
        </w:tc>
        <w:tc>
          <w:tcPr>
            <w:tcW w:w="7415" w:type="dxa"/>
            <w:gridSpan w:val="4"/>
            <w:vAlign w:val="center"/>
          </w:tcPr>
          <w:p w14:paraId="2409B744" w14:textId="20D962AE" w:rsidR="006C4FBA" w:rsidRPr="007269F5" w:rsidRDefault="000D7C43" w:rsidP="006C4FBA">
            <w:pPr>
              <w:tabs>
                <w:tab w:val="left" w:pos="135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FORMTEXT </w:instrText>
            </w:r>
            <w:r w:rsidRPr="007269F5">
              <w:rPr>
                <w:sz w:val="20"/>
                <w:szCs w:val="20"/>
              </w:rPr>
            </w:r>
            <w:r w:rsidRPr="007269F5">
              <w:rPr>
                <w:sz w:val="20"/>
                <w:szCs w:val="20"/>
              </w:rPr>
              <w:fldChar w:fldCharType="separate"/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sz w:val="20"/>
                <w:szCs w:val="20"/>
              </w:rPr>
              <w:fldChar w:fldCharType="end"/>
            </w:r>
          </w:p>
        </w:tc>
      </w:tr>
      <w:tr w:rsidR="006C4FBA" w:rsidRPr="007269F5" w14:paraId="6109B61B" w14:textId="77777777" w:rsidTr="00CE151E">
        <w:trPr>
          <w:trHeight w:hRule="exact" w:val="510"/>
        </w:trPr>
        <w:tc>
          <w:tcPr>
            <w:tcW w:w="3231" w:type="dxa"/>
            <w:vAlign w:val="center"/>
          </w:tcPr>
          <w:p w14:paraId="593D3647" w14:textId="77777777" w:rsidR="006C4FBA" w:rsidRPr="007269F5" w:rsidRDefault="006C4FBA" w:rsidP="008C527E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Vertragsende gewünscht</w:t>
            </w:r>
          </w:p>
          <w:p w14:paraId="1C582B5F" w14:textId="77777777" w:rsidR="00E25EF8" w:rsidRPr="007269F5" w:rsidRDefault="00E25EF8" w:rsidP="008C527E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(maximal 18 Monate)</w:t>
            </w:r>
          </w:p>
        </w:tc>
        <w:tc>
          <w:tcPr>
            <w:tcW w:w="7415" w:type="dxa"/>
            <w:gridSpan w:val="4"/>
            <w:vAlign w:val="center"/>
          </w:tcPr>
          <w:p w14:paraId="7D848C5D" w14:textId="4EAB700C" w:rsidR="006C4FBA" w:rsidRPr="007269F5" w:rsidRDefault="000D7C43" w:rsidP="008C527E">
            <w:pPr>
              <w:tabs>
                <w:tab w:val="left" w:pos="2268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FORMTEXT </w:instrText>
            </w:r>
            <w:r w:rsidRPr="007269F5">
              <w:rPr>
                <w:sz w:val="20"/>
                <w:szCs w:val="20"/>
              </w:rPr>
            </w:r>
            <w:r w:rsidRPr="007269F5">
              <w:rPr>
                <w:sz w:val="20"/>
                <w:szCs w:val="20"/>
              </w:rPr>
              <w:fldChar w:fldCharType="separate"/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noProof/>
                <w:sz w:val="20"/>
                <w:szCs w:val="20"/>
              </w:rPr>
              <w:t> </w:t>
            </w:r>
            <w:r w:rsidRPr="007269F5">
              <w:rPr>
                <w:sz w:val="20"/>
                <w:szCs w:val="20"/>
              </w:rPr>
              <w:fldChar w:fldCharType="end"/>
            </w:r>
          </w:p>
        </w:tc>
      </w:tr>
      <w:tr w:rsidR="007F0D72" w:rsidRPr="007269F5" w14:paraId="05D71FC9" w14:textId="77777777" w:rsidTr="00CE151E">
        <w:trPr>
          <w:trHeight w:hRule="exact" w:val="454"/>
        </w:trPr>
        <w:tc>
          <w:tcPr>
            <w:tcW w:w="3231" w:type="dxa"/>
            <w:vMerge w:val="restart"/>
          </w:tcPr>
          <w:p w14:paraId="69BE1CEC" w14:textId="77777777" w:rsidR="007F0D72" w:rsidRDefault="007F0D72" w:rsidP="00257576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Gewünschtes Mietobjekt</w:t>
            </w:r>
          </w:p>
          <w:p w14:paraId="5392177C" w14:textId="04C2B2C4" w:rsidR="007F0D72" w:rsidRPr="007269F5" w:rsidRDefault="007F0D72" w:rsidP="00257576">
            <w:pPr>
              <w:tabs>
                <w:tab w:val="left" w:pos="1701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269F5">
              <w:rPr>
                <w:sz w:val="20"/>
                <w:szCs w:val="20"/>
              </w:rPr>
              <w:t xml:space="preserve">Zuteilung </w:t>
            </w:r>
            <w:r>
              <w:rPr>
                <w:sz w:val="20"/>
                <w:szCs w:val="20"/>
              </w:rPr>
              <w:t>erfolgt nach Verfügbarkeit)</w:t>
            </w:r>
          </w:p>
        </w:tc>
        <w:tc>
          <w:tcPr>
            <w:tcW w:w="2438" w:type="dxa"/>
            <w:gridSpan w:val="2"/>
            <w:shd w:val="clear" w:color="auto" w:fill="CDE5F5"/>
            <w:vAlign w:val="center"/>
          </w:tcPr>
          <w:p w14:paraId="269BCDDC" w14:textId="7623FFCE" w:rsidR="007F0D72" w:rsidRPr="00B12F67" w:rsidRDefault="007F0D72" w:rsidP="007F0D72">
            <w:pPr>
              <w:tabs>
                <w:tab w:val="left" w:pos="3237"/>
                <w:tab w:val="left" w:pos="4087"/>
                <w:tab w:val="right" w:pos="5647"/>
                <w:tab w:val="left" w:pos="7371"/>
              </w:tabs>
              <w:rPr>
                <w:sz w:val="20"/>
                <w:szCs w:val="20"/>
              </w:rPr>
            </w:pPr>
            <w:r w:rsidRPr="00B12F6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67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B12F67">
              <w:rPr>
                <w:sz w:val="20"/>
                <w:szCs w:val="20"/>
              </w:rPr>
              <w:fldChar w:fldCharType="end"/>
            </w:r>
            <w:r w:rsidRPr="00B12F67">
              <w:rPr>
                <w:sz w:val="20"/>
                <w:szCs w:val="20"/>
              </w:rPr>
              <w:t xml:space="preserve"> Zimmer Typ 1</w:t>
            </w:r>
          </w:p>
        </w:tc>
        <w:tc>
          <w:tcPr>
            <w:tcW w:w="2438" w:type="dxa"/>
            <w:shd w:val="clear" w:color="auto" w:fill="00B0F0"/>
            <w:vAlign w:val="center"/>
          </w:tcPr>
          <w:p w14:paraId="42353448" w14:textId="679F25BA" w:rsidR="007F0D72" w:rsidRPr="00B12F67" w:rsidRDefault="007F0D72" w:rsidP="007F0D72">
            <w:pPr>
              <w:tabs>
                <w:tab w:val="left" w:pos="3237"/>
                <w:tab w:val="left" w:pos="4087"/>
                <w:tab w:val="right" w:pos="5647"/>
                <w:tab w:val="left" w:pos="7371"/>
              </w:tabs>
              <w:rPr>
                <w:sz w:val="20"/>
                <w:szCs w:val="20"/>
              </w:rPr>
            </w:pPr>
            <w:r w:rsidRPr="00B12F6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67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B12F67">
              <w:rPr>
                <w:sz w:val="20"/>
                <w:szCs w:val="20"/>
              </w:rPr>
              <w:fldChar w:fldCharType="end"/>
            </w:r>
            <w:r w:rsidRPr="00B12F67">
              <w:rPr>
                <w:sz w:val="20"/>
                <w:szCs w:val="20"/>
              </w:rPr>
              <w:t xml:space="preserve"> Zimmer Typ 2</w:t>
            </w:r>
          </w:p>
        </w:tc>
        <w:tc>
          <w:tcPr>
            <w:tcW w:w="2539" w:type="dxa"/>
            <w:shd w:val="clear" w:color="auto" w:fill="1E6696"/>
            <w:vAlign w:val="center"/>
          </w:tcPr>
          <w:p w14:paraId="0E239350" w14:textId="1142E68B" w:rsidR="007F0D72" w:rsidRPr="00B12F67" w:rsidRDefault="007F0D72" w:rsidP="007F0D72">
            <w:pPr>
              <w:tabs>
                <w:tab w:val="left" w:pos="3237"/>
                <w:tab w:val="left" w:pos="4087"/>
                <w:tab w:val="right" w:pos="5647"/>
                <w:tab w:val="left" w:pos="7371"/>
              </w:tabs>
              <w:rPr>
                <w:sz w:val="20"/>
                <w:szCs w:val="20"/>
              </w:rPr>
            </w:pPr>
            <w:r w:rsidRPr="00B12F6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67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B12F67">
              <w:rPr>
                <w:sz w:val="20"/>
                <w:szCs w:val="20"/>
              </w:rPr>
              <w:fldChar w:fldCharType="end"/>
            </w:r>
            <w:r w:rsidRPr="00B12F67">
              <w:rPr>
                <w:sz w:val="20"/>
                <w:szCs w:val="20"/>
              </w:rPr>
              <w:t xml:space="preserve"> Zimmer Typ 3</w:t>
            </w:r>
          </w:p>
        </w:tc>
      </w:tr>
      <w:tr w:rsidR="007F0D72" w:rsidRPr="007269F5" w14:paraId="375710DC" w14:textId="77777777" w:rsidTr="00CE151E">
        <w:trPr>
          <w:trHeight w:hRule="exact" w:val="454"/>
        </w:trPr>
        <w:tc>
          <w:tcPr>
            <w:tcW w:w="3231" w:type="dxa"/>
            <w:vMerge/>
          </w:tcPr>
          <w:p w14:paraId="51B7E76D" w14:textId="32ABB05C" w:rsidR="007F0D72" w:rsidRPr="007269F5" w:rsidRDefault="007F0D72" w:rsidP="007F0D72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bottom w:val="single" w:sz="2" w:space="0" w:color="A6A6A6" w:themeColor="background1" w:themeShade="A6"/>
            </w:tcBorders>
            <w:shd w:val="clear" w:color="auto" w:fill="E2E59C"/>
            <w:vAlign w:val="center"/>
          </w:tcPr>
          <w:p w14:paraId="17362C92" w14:textId="483265F3" w:rsidR="007F0D72" w:rsidRPr="00B12F67" w:rsidRDefault="007F0D72" w:rsidP="007F0D72">
            <w:pPr>
              <w:rPr>
                <w:sz w:val="20"/>
                <w:szCs w:val="20"/>
              </w:rPr>
            </w:pPr>
            <w:r w:rsidRPr="00B12F6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67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B12F67">
              <w:rPr>
                <w:sz w:val="20"/>
                <w:szCs w:val="20"/>
              </w:rPr>
              <w:fldChar w:fldCharType="end"/>
            </w:r>
            <w:r w:rsidRPr="00B12F67">
              <w:rPr>
                <w:sz w:val="20"/>
                <w:szCs w:val="20"/>
              </w:rPr>
              <w:t xml:space="preserve"> Studio Typ 1</w:t>
            </w:r>
          </w:p>
        </w:tc>
        <w:tc>
          <w:tcPr>
            <w:tcW w:w="2438" w:type="dxa"/>
            <w:tcBorders>
              <w:bottom w:val="single" w:sz="2" w:space="0" w:color="A6A6A6" w:themeColor="background1" w:themeShade="A6"/>
            </w:tcBorders>
            <w:shd w:val="clear" w:color="auto" w:fill="AEB42F"/>
            <w:vAlign w:val="center"/>
          </w:tcPr>
          <w:p w14:paraId="1458AD11" w14:textId="507DFDE2" w:rsidR="007F0D72" w:rsidRPr="00B12F67" w:rsidRDefault="007F0D72" w:rsidP="007F0D72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rPr>
                <w:sz w:val="20"/>
                <w:szCs w:val="20"/>
              </w:rPr>
            </w:pPr>
            <w:r w:rsidRPr="00B12F6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67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B12F67">
              <w:rPr>
                <w:sz w:val="20"/>
                <w:szCs w:val="20"/>
              </w:rPr>
              <w:fldChar w:fldCharType="end"/>
            </w:r>
            <w:r w:rsidRPr="00B12F67">
              <w:rPr>
                <w:sz w:val="20"/>
                <w:szCs w:val="20"/>
              </w:rPr>
              <w:t xml:space="preserve"> Studio Typ 2</w:t>
            </w:r>
          </w:p>
        </w:tc>
        <w:tc>
          <w:tcPr>
            <w:tcW w:w="2539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8F4185B" w14:textId="592C0325" w:rsidR="007F0D72" w:rsidRPr="00B12F67" w:rsidRDefault="007F0D72" w:rsidP="007F0D72">
            <w:pPr>
              <w:rPr>
                <w:sz w:val="20"/>
                <w:szCs w:val="20"/>
              </w:rPr>
            </w:pPr>
          </w:p>
        </w:tc>
      </w:tr>
      <w:tr w:rsidR="00CE151E" w:rsidRPr="007269F5" w14:paraId="2BCEFB32" w14:textId="77777777" w:rsidTr="00CE151E">
        <w:trPr>
          <w:trHeight w:hRule="exact" w:val="283"/>
        </w:trPr>
        <w:tc>
          <w:tcPr>
            <w:tcW w:w="3231" w:type="dxa"/>
            <w:shd w:val="clear" w:color="auto" w:fill="auto"/>
            <w:vAlign w:val="center"/>
          </w:tcPr>
          <w:p w14:paraId="6EE3A3BA" w14:textId="7F639A3F" w:rsidR="00CE151E" w:rsidRPr="007269F5" w:rsidRDefault="00CE151E" w:rsidP="00CE151E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Briefkasten gewünscht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14:paraId="0BFC8231" w14:textId="68E1D553" w:rsidR="00CE151E" w:rsidRPr="00B12F67" w:rsidRDefault="00CE151E" w:rsidP="00CE151E">
            <w:pPr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7269F5">
              <w:rPr>
                <w:sz w:val="20"/>
                <w:szCs w:val="20"/>
              </w:rPr>
              <w:fldChar w:fldCharType="end"/>
            </w:r>
            <w:r w:rsidRPr="007269F5">
              <w:rPr>
                <w:sz w:val="20"/>
                <w:szCs w:val="20"/>
              </w:rPr>
              <w:t xml:space="preserve"> Ja </w:t>
            </w:r>
          </w:p>
        </w:tc>
        <w:tc>
          <w:tcPr>
            <w:tcW w:w="557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B27AAC4" w14:textId="74ABD6FD" w:rsidR="00CE151E" w:rsidRPr="00B12F67" w:rsidRDefault="00CE151E" w:rsidP="00CE151E">
            <w:pPr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7269F5">
              <w:rPr>
                <w:sz w:val="20"/>
                <w:szCs w:val="20"/>
              </w:rPr>
              <w:fldChar w:fldCharType="end"/>
            </w:r>
            <w:r w:rsidRPr="007269F5">
              <w:rPr>
                <w:sz w:val="20"/>
                <w:szCs w:val="20"/>
              </w:rPr>
              <w:t xml:space="preserve"> Nein</w:t>
            </w:r>
          </w:p>
        </w:tc>
      </w:tr>
      <w:tr w:rsidR="00CE151E" w:rsidRPr="007269F5" w14:paraId="19875F38" w14:textId="77777777" w:rsidTr="00CE151E">
        <w:trPr>
          <w:trHeight w:hRule="exact" w:val="510"/>
        </w:trPr>
        <w:tc>
          <w:tcPr>
            <w:tcW w:w="3231" w:type="dxa"/>
            <w:shd w:val="clear" w:color="auto" w:fill="auto"/>
            <w:vAlign w:val="center"/>
          </w:tcPr>
          <w:p w14:paraId="7FD9EDED" w14:textId="0E4B02A3" w:rsidR="00CE151E" w:rsidRDefault="00CE151E" w:rsidP="00CE151E">
            <w:pPr>
              <w:tabs>
                <w:tab w:val="left" w:pos="749"/>
                <w:tab w:val="left" w:pos="4087"/>
                <w:tab w:val="right" w:pos="5647"/>
                <w:tab w:val="left" w:pos="7371"/>
              </w:tabs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t>Aufnahme in Warteliste, falls ausgebucht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14:paraId="668993C8" w14:textId="3C7431BA" w:rsidR="00CE151E" w:rsidRPr="007269F5" w:rsidRDefault="00CE151E" w:rsidP="00CE151E">
            <w:pPr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7269F5">
              <w:rPr>
                <w:sz w:val="20"/>
                <w:szCs w:val="20"/>
              </w:rPr>
              <w:fldChar w:fldCharType="end"/>
            </w:r>
            <w:r w:rsidRPr="007269F5">
              <w:rPr>
                <w:sz w:val="20"/>
                <w:szCs w:val="20"/>
              </w:rPr>
              <w:t xml:space="preserve"> Ja </w:t>
            </w:r>
          </w:p>
        </w:tc>
        <w:tc>
          <w:tcPr>
            <w:tcW w:w="557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F75512" w14:textId="66B6CFB3" w:rsidR="00CE151E" w:rsidRPr="007269F5" w:rsidRDefault="00CE151E" w:rsidP="00CE151E">
            <w:pPr>
              <w:rPr>
                <w:sz w:val="20"/>
                <w:szCs w:val="20"/>
              </w:rPr>
            </w:pPr>
            <w:r w:rsidRPr="007269F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9F5">
              <w:rPr>
                <w:sz w:val="20"/>
                <w:szCs w:val="20"/>
              </w:rPr>
              <w:instrText xml:space="preserve"> FORMCHECKBOX </w:instrText>
            </w:r>
            <w:r w:rsidR="008B0713">
              <w:rPr>
                <w:sz w:val="20"/>
                <w:szCs w:val="20"/>
              </w:rPr>
            </w:r>
            <w:r w:rsidR="008B0713">
              <w:rPr>
                <w:sz w:val="20"/>
                <w:szCs w:val="20"/>
              </w:rPr>
              <w:fldChar w:fldCharType="separate"/>
            </w:r>
            <w:r w:rsidRPr="007269F5">
              <w:rPr>
                <w:sz w:val="20"/>
                <w:szCs w:val="20"/>
              </w:rPr>
              <w:fldChar w:fldCharType="end"/>
            </w:r>
            <w:r w:rsidRPr="007269F5">
              <w:rPr>
                <w:sz w:val="20"/>
                <w:szCs w:val="20"/>
              </w:rPr>
              <w:t xml:space="preserve"> Nein</w:t>
            </w:r>
          </w:p>
        </w:tc>
      </w:tr>
    </w:tbl>
    <w:p w14:paraId="57D8343A" w14:textId="77777777" w:rsidR="007D732B" w:rsidRDefault="007D732B" w:rsidP="00EC12C4">
      <w:pPr>
        <w:tabs>
          <w:tab w:val="left" w:pos="2268"/>
          <w:tab w:val="left" w:pos="5103"/>
          <w:tab w:val="left" w:pos="7371"/>
        </w:tabs>
        <w:rPr>
          <w:sz w:val="10"/>
          <w:szCs w:val="10"/>
        </w:rPr>
      </w:pPr>
    </w:p>
    <w:p w14:paraId="1C588A56" w14:textId="77777777" w:rsidR="007D732B" w:rsidRPr="006C56F6" w:rsidRDefault="000A24A3" w:rsidP="009D5AA1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  <w:r w:rsidRPr="006C56F6">
        <w:rPr>
          <w:sz w:val="20"/>
          <w:szCs w:val="20"/>
        </w:rPr>
        <w:t>Folgende Unterlagen sind mit dem Antragsformular einzureichen:</w:t>
      </w:r>
    </w:p>
    <w:p w14:paraId="0BBFC2FD" w14:textId="665B28E5" w:rsidR="000A24A3" w:rsidRPr="006C56F6" w:rsidRDefault="000A24A3" w:rsidP="000A24A3">
      <w:pPr>
        <w:pStyle w:val="Listenabsatz"/>
        <w:numPr>
          <w:ilvl w:val="0"/>
          <w:numId w:val="1"/>
        </w:num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  <w:r w:rsidRPr="006C56F6">
        <w:rPr>
          <w:sz w:val="20"/>
          <w:szCs w:val="20"/>
        </w:rPr>
        <w:t>Kopie Police Privat-Haftpflichtversicherung</w:t>
      </w:r>
      <w:r w:rsidR="008446D4">
        <w:rPr>
          <w:sz w:val="20"/>
          <w:szCs w:val="20"/>
        </w:rPr>
        <w:t xml:space="preserve"> (obligatorisch für Personen, die in der Schweiz wohnhaft sind)</w:t>
      </w:r>
    </w:p>
    <w:p w14:paraId="56A80ACC" w14:textId="77777777" w:rsidR="000A24A3" w:rsidRPr="006C56F6" w:rsidRDefault="000A24A3" w:rsidP="000A24A3">
      <w:pPr>
        <w:pStyle w:val="Listenabsatz"/>
        <w:numPr>
          <w:ilvl w:val="0"/>
          <w:numId w:val="1"/>
        </w:num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  <w:r w:rsidRPr="006C56F6">
        <w:rPr>
          <w:sz w:val="20"/>
          <w:szCs w:val="20"/>
        </w:rPr>
        <w:t xml:space="preserve">Bestätigung </w:t>
      </w:r>
      <w:r w:rsidR="006C56F6" w:rsidRPr="006C56F6">
        <w:rPr>
          <w:sz w:val="20"/>
          <w:szCs w:val="20"/>
        </w:rPr>
        <w:t>Stellenantritt</w:t>
      </w:r>
    </w:p>
    <w:p w14:paraId="0D546761" w14:textId="77777777" w:rsidR="007D732B" w:rsidRDefault="007D732B" w:rsidP="007D732B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14:paraId="7A0EA6F6" w14:textId="77777777" w:rsidR="007D732B" w:rsidRPr="00D053FB" w:rsidRDefault="007D732B" w:rsidP="00CE151E">
      <w:pPr>
        <w:shd w:val="clear" w:color="auto" w:fill="C6D9F1" w:themeFill="text2" w:themeFillTint="33"/>
        <w:ind w:right="-13"/>
        <w:rPr>
          <w:b/>
          <w:szCs w:val="20"/>
        </w:rPr>
      </w:pPr>
      <w:r w:rsidRPr="00D053FB">
        <w:rPr>
          <w:b/>
          <w:szCs w:val="20"/>
        </w:rPr>
        <w:t xml:space="preserve">Unterschrift </w:t>
      </w:r>
      <w:r w:rsidR="000D7BA1" w:rsidRPr="00D053FB">
        <w:rPr>
          <w:b/>
          <w:szCs w:val="20"/>
        </w:rPr>
        <w:t>Antragssteller/in</w:t>
      </w:r>
    </w:p>
    <w:p w14:paraId="1F282A73" w14:textId="77777777" w:rsidR="007D732B" w:rsidRPr="005D0D42" w:rsidRDefault="007D732B" w:rsidP="007D732B">
      <w:pPr>
        <w:pBdr>
          <w:bottom w:val="single" w:sz="2" w:space="1" w:color="A6A6A6" w:themeColor="background1" w:themeShade="A6"/>
        </w:pBdr>
        <w:tabs>
          <w:tab w:val="left" w:pos="1701"/>
          <w:tab w:val="left" w:pos="5103"/>
          <w:tab w:val="left" w:pos="7371"/>
        </w:tabs>
        <w:rPr>
          <w:sz w:val="6"/>
          <w:szCs w:val="20"/>
        </w:rPr>
      </w:pPr>
    </w:p>
    <w:p w14:paraId="62F133A6" w14:textId="77777777" w:rsidR="00D053FB" w:rsidRPr="00D751A7" w:rsidRDefault="00D053FB" w:rsidP="00D053FB">
      <w:pPr>
        <w:pBdr>
          <w:bottom w:val="single" w:sz="2" w:space="1" w:color="A6A6A6" w:themeColor="background1" w:themeShade="A6"/>
        </w:pBd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  <w:r w:rsidRPr="00D751A7">
        <w:rPr>
          <w:sz w:val="20"/>
          <w:szCs w:val="20"/>
        </w:rPr>
        <w:t>Mit der Unterschrift bestätigt die / der Antragsteller/in, die Hinweise zum Antragsformular gelesen und verstanden zu haben sowie die Korrektheit der gemachten Angaben.</w:t>
      </w:r>
    </w:p>
    <w:p w14:paraId="5A575825" w14:textId="77777777" w:rsidR="007D732B" w:rsidRDefault="007D732B" w:rsidP="007D732B">
      <w:pPr>
        <w:pBdr>
          <w:bottom w:val="single" w:sz="2" w:space="1" w:color="A6A6A6" w:themeColor="background1" w:themeShade="A6"/>
        </w:pBd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14:paraId="63DD7269" w14:textId="77777777" w:rsidR="00741633" w:rsidRDefault="00741633" w:rsidP="007D732B">
      <w:pPr>
        <w:pBdr>
          <w:bottom w:val="single" w:sz="2" w:space="1" w:color="A6A6A6" w:themeColor="background1" w:themeShade="A6"/>
        </w:pBd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14:paraId="417B005C" w14:textId="77777777" w:rsidR="00741633" w:rsidRPr="00957956" w:rsidRDefault="00741633" w:rsidP="007D732B">
      <w:pPr>
        <w:pBdr>
          <w:bottom w:val="single" w:sz="2" w:space="1" w:color="A6A6A6" w:themeColor="background1" w:themeShade="A6"/>
        </w:pBd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14:paraId="26C99793" w14:textId="77777777" w:rsidR="00D053FB" w:rsidRDefault="007D732B" w:rsidP="00741633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  <w:r w:rsidRPr="00957956">
        <w:rPr>
          <w:sz w:val="20"/>
          <w:szCs w:val="20"/>
        </w:rPr>
        <w:t xml:space="preserve">Datum / Unterschrift </w:t>
      </w:r>
      <w:r w:rsidR="000D7BA1">
        <w:rPr>
          <w:sz w:val="20"/>
          <w:szCs w:val="20"/>
        </w:rPr>
        <w:t>Antragssteller/in</w:t>
      </w:r>
      <w:r w:rsidR="00C57474">
        <w:rPr>
          <w:sz w:val="20"/>
          <w:szCs w:val="20"/>
        </w:rPr>
        <w:t xml:space="preserve"> </w:t>
      </w:r>
    </w:p>
    <w:p w14:paraId="1EC8A730" w14:textId="77777777" w:rsidR="009D602D" w:rsidRPr="006C56F6" w:rsidRDefault="009D602D" w:rsidP="00D053FB">
      <w:pPr>
        <w:rPr>
          <w:sz w:val="20"/>
        </w:rPr>
      </w:pPr>
    </w:p>
    <w:p w14:paraId="12C2AC8A" w14:textId="77777777" w:rsidR="00BF3855" w:rsidRPr="007C66A5" w:rsidRDefault="00BF3855" w:rsidP="00CE151E">
      <w:pPr>
        <w:shd w:val="clear" w:color="auto" w:fill="C6D9F1" w:themeFill="text2" w:themeFillTint="33"/>
        <w:ind w:right="-13"/>
        <w:rPr>
          <w:b/>
        </w:rPr>
      </w:pPr>
      <w:r w:rsidRPr="007C66A5">
        <w:rPr>
          <w:b/>
        </w:rPr>
        <w:t>Hinweise zum Antragsformular</w:t>
      </w:r>
    </w:p>
    <w:p w14:paraId="5EB33A3A" w14:textId="77777777" w:rsidR="00E25EF8" w:rsidRDefault="00E25EF8" w:rsidP="000A24A3">
      <w:pPr>
        <w:tabs>
          <w:tab w:val="left" w:pos="1701"/>
          <w:tab w:val="left" w:pos="5103"/>
          <w:tab w:val="left" w:pos="7371"/>
        </w:tabs>
        <w:jc w:val="both"/>
        <w:rPr>
          <w:sz w:val="20"/>
          <w:szCs w:val="20"/>
        </w:rPr>
      </w:pPr>
    </w:p>
    <w:p w14:paraId="24D57F64" w14:textId="41B05AF0" w:rsidR="000278CC" w:rsidRPr="00CE2089" w:rsidRDefault="00CE2089" w:rsidP="00C83EA8">
      <w:pPr>
        <w:spacing w:after="120"/>
        <w:ind w:right="-108"/>
        <w:rPr>
          <w:noProof/>
          <w:sz w:val="20"/>
          <w:szCs w:val="20"/>
        </w:rPr>
      </w:pPr>
      <w:r w:rsidRPr="00CE2089">
        <w:rPr>
          <w:noProof/>
          <w:sz w:val="20"/>
          <w:szCs w:val="20"/>
        </w:rPr>
        <w:t>Die maximale Mietdauer beträgt 18 Monate.</w:t>
      </w:r>
      <w:r w:rsidR="00C83EA8">
        <w:rPr>
          <w:noProof/>
          <w:sz w:val="20"/>
          <w:szCs w:val="20"/>
        </w:rPr>
        <w:t xml:space="preserve"> Der Mietvertrag wird vor Mietbeginn </w:t>
      </w:r>
      <w:r w:rsidR="007269F5">
        <w:rPr>
          <w:noProof/>
          <w:sz w:val="20"/>
          <w:szCs w:val="20"/>
        </w:rPr>
        <w:t xml:space="preserve">per Post </w:t>
      </w:r>
      <w:r w:rsidR="00C83EA8">
        <w:rPr>
          <w:noProof/>
          <w:sz w:val="20"/>
          <w:szCs w:val="20"/>
        </w:rPr>
        <w:t>zugeschickt.</w:t>
      </w:r>
      <w:r w:rsidR="00847F01">
        <w:rPr>
          <w:noProof/>
          <w:sz w:val="20"/>
          <w:szCs w:val="20"/>
        </w:rPr>
        <w:br/>
      </w:r>
      <w:r w:rsidR="000320C9">
        <w:rPr>
          <w:noProof/>
          <w:sz w:val="20"/>
          <w:szCs w:val="20"/>
        </w:rPr>
        <w:t xml:space="preserve">Für die Endreinigung wird </w:t>
      </w:r>
      <w:r w:rsidR="00B12F67">
        <w:rPr>
          <w:noProof/>
          <w:sz w:val="20"/>
          <w:szCs w:val="20"/>
        </w:rPr>
        <w:t xml:space="preserve">einmalig </w:t>
      </w:r>
      <w:r w:rsidR="000320C9">
        <w:rPr>
          <w:noProof/>
          <w:sz w:val="20"/>
          <w:szCs w:val="20"/>
        </w:rPr>
        <w:t>eine Reinigungspauschale erhoben, welche mit dem ersten Mietzins verrechnet wird.</w:t>
      </w:r>
      <w:r w:rsidR="007B0F5B">
        <w:rPr>
          <w:noProof/>
          <w:sz w:val="20"/>
          <w:szCs w:val="20"/>
        </w:rPr>
        <w:t xml:space="preserve"> Für die </w:t>
      </w:r>
      <w:r w:rsidR="00392352">
        <w:rPr>
          <w:noProof/>
          <w:sz w:val="20"/>
          <w:szCs w:val="20"/>
        </w:rPr>
        <w:t>Zi</w:t>
      </w:r>
      <w:r w:rsidR="007B0F5B">
        <w:rPr>
          <w:noProof/>
          <w:sz w:val="20"/>
          <w:szCs w:val="20"/>
        </w:rPr>
        <w:t>mmer beträgt dies CHF 1</w:t>
      </w:r>
      <w:r w:rsidR="00030414">
        <w:rPr>
          <w:noProof/>
          <w:sz w:val="20"/>
          <w:szCs w:val="20"/>
        </w:rPr>
        <w:t>5</w:t>
      </w:r>
      <w:r w:rsidR="007B0F5B">
        <w:rPr>
          <w:noProof/>
          <w:sz w:val="20"/>
          <w:szCs w:val="20"/>
        </w:rPr>
        <w:t>0.00, für d</w:t>
      </w:r>
      <w:r w:rsidR="00030414">
        <w:rPr>
          <w:noProof/>
          <w:sz w:val="20"/>
          <w:szCs w:val="20"/>
        </w:rPr>
        <w:t xml:space="preserve">ie </w:t>
      </w:r>
      <w:r w:rsidR="00392352">
        <w:rPr>
          <w:noProof/>
          <w:sz w:val="20"/>
          <w:szCs w:val="20"/>
        </w:rPr>
        <w:t>S</w:t>
      </w:r>
      <w:r w:rsidR="00030414">
        <w:rPr>
          <w:noProof/>
          <w:sz w:val="20"/>
          <w:szCs w:val="20"/>
        </w:rPr>
        <w:t>tudios sind es CHF 200.00.</w:t>
      </w:r>
    </w:p>
    <w:p w14:paraId="780D3BDD" w14:textId="507F5AB4" w:rsidR="00C83EA8" w:rsidRDefault="000700AD" w:rsidP="00C83EA8">
      <w:pPr>
        <w:spacing w:after="12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Annulationsbestimmungen: Eine Reservation kann bis zu </w:t>
      </w:r>
      <w:r w:rsidR="00C83EA8">
        <w:rPr>
          <w:noProof/>
          <w:sz w:val="20"/>
          <w:szCs w:val="20"/>
        </w:rPr>
        <w:t>ein Monat</w:t>
      </w:r>
      <w:r>
        <w:rPr>
          <w:noProof/>
          <w:sz w:val="20"/>
          <w:szCs w:val="20"/>
        </w:rPr>
        <w:t xml:space="preserve"> vor Bezug </w:t>
      </w:r>
      <w:r w:rsidR="00C83EA8">
        <w:rPr>
          <w:noProof/>
          <w:sz w:val="20"/>
          <w:szCs w:val="20"/>
        </w:rPr>
        <w:t xml:space="preserve">kostenlos </w:t>
      </w:r>
      <w:r>
        <w:rPr>
          <w:noProof/>
          <w:sz w:val="20"/>
          <w:szCs w:val="20"/>
        </w:rPr>
        <w:t xml:space="preserve">rückgängig gemacht werden. </w:t>
      </w:r>
      <w:r w:rsidR="00EF12A5">
        <w:rPr>
          <w:noProof/>
          <w:sz w:val="20"/>
          <w:szCs w:val="20"/>
        </w:rPr>
        <w:t>Sobald der Mietvertrag zur Unterzeichnung verschickt wird, entsteht eine Verbindlic</w:t>
      </w:r>
      <w:r w:rsidR="00B12F67">
        <w:rPr>
          <w:noProof/>
          <w:sz w:val="20"/>
          <w:szCs w:val="20"/>
        </w:rPr>
        <w:t>hkeit gegenüber der Vermieterin;</w:t>
      </w:r>
      <w:r w:rsidR="00EF12A5">
        <w:rPr>
          <w:noProof/>
          <w:sz w:val="20"/>
          <w:szCs w:val="20"/>
        </w:rPr>
        <w:t xml:space="preserve"> wird er nicht unterzeichnet, wird eine</w:t>
      </w:r>
      <w:r w:rsidR="000278CC" w:rsidRPr="00CE2089">
        <w:rPr>
          <w:noProof/>
          <w:sz w:val="20"/>
          <w:szCs w:val="20"/>
        </w:rPr>
        <w:t xml:space="preserve"> Bearbeitungsgebühr von CHF 100</w:t>
      </w:r>
      <w:r w:rsidR="00C83EA8">
        <w:rPr>
          <w:noProof/>
          <w:sz w:val="20"/>
          <w:szCs w:val="20"/>
        </w:rPr>
        <w:t>.00</w:t>
      </w:r>
      <w:r w:rsidR="00EF12A5">
        <w:rPr>
          <w:noProof/>
          <w:sz w:val="20"/>
          <w:szCs w:val="20"/>
        </w:rPr>
        <w:t xml:space="preserve"> in Rechnung gestellt</w:t>
      </w:r>
      <w:r w:rsidR="00C83EA8">
        <w:rPr>
          <w:noProof/>
          <w:sz w:val="20"/>
          <w:szCs w:val="20"/>
        </w:rPr>
        <w:t>.</w:t>
      </w:r>
    </w:p>
    <w:p w14:paraId="4F09AD42" w14:textId="06A58312" w:rsidR="00274505" w:rsidRPr="00CE2089" w:rsidRDefault="00274505" w:rsidP="00C83EA8">
      <w:pPr>
        <w:spacing w:after="120" w:line="260" w:lineRule="exact"/>
        <w:jc w:val="both"/>
        <w:rPr>
          <w:sz w:val="20"/>
          <w:szCs w:val="20"/>
        </w:rPr>
      </w:pPr>
      <w:r w:rsidRPr="00CE2089">
        <w:rPr>
          <w:sz w:val="20"/>
          <w:szCs w:val="20"/>
        </w:rPr>
        <w:t>Das Formular ist per Post oder per E-Mail an die folgende Adresse zu schicken:</w:t>
      </w:r>
    </w:p>
    <w:p w14:paraId="728ABC1C" w14:textId="2490F07E" w:rsidR="005D0D42" w:rsidRDefault="00274505" w:rsidP="00274505">
      <w:pPr>
        <w:tabs>
          <w:tab w:val="left" w:pos="1701"/>
          <w:tab w:val="left" w:pos="5103"/>
          <w:tab w:val="left" w:pos="7371"/>
        </w:tabs>
        <w:jc w:val="both"/>
        <w:rPr>
          <w:sz w:val="20"/>
          <w:szCs w:val="20"/>
        </w:rPr>
      </w:pPr>
      <w:r w:rsidRPr="00CE2089">
        <w:rPr>
          <w:sz w:val="20"/>
          <w:szCs w:val="20"/>
        </w:rPr>
        <w:t>Barmelweid Gruppe AG</w:t>
      </w:r>
    </w:p>
    <w:p w14:paraId="6766DF8C" w14:textId="7E8203B2" w:rsidR="00F17077" w:rsidRDefault="00D14835" w:rsidP="00274505">
      <w:pPr>
        <w:tabs>
          <w:tab w:val="left" w:pos="1701"/>
          <w:tab w:val="left" w:pos="5103"/>
          <w:tab w:val="left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>Services</w:t>
      </w:r>
    </w:p>
    <w:p w14:paraId="1E9C27F8" w14:textId="4F5F65B9" w:rsidR="00274505" w:rsidRPr="00CE2089" w:rsidRDefault="00274505" w:rsidP="00274505">
      <w:pPr>
        <w:tabs>
          <w:tab w:val="left" w:pos="1701"/>
          <w:tab w:val="left" w:pos="5103"/>
          <w:tab w:val="left" w:pos="7371"/>
        </w:tabs>
        <w:jc w:val="both"/>
        <w:rPr>
          <w:sz w:val="20"/>
          <w:szCs w:val="20"/>
        </w:rPr>
      </w:pPr>
      <w:r w:rsidRPr="00CE2089">
        <w:rPr>
          <w:sz w:val="20"/>
          <w:szCs w:val="20"/>
        </w:rPr>
        <w:t>5017 Barmelweid</w:t>
      </w:r>
    </w:p>
    <w:p w14:paraId="67B629D6" w14:textId="51BF990C" w:rsidR="00274505" w:rsidRPr="00CE2089" w:rsidRDefault="00274505" w:rsidP="00274505">
      <w:pPr>
        <w:tabs>
          <w:tab w:val="left" w:pos="1701"/>
          <w:tab w:val="left" w:pos="5103"/>
          <w:tab w:val="left" w:pos="7371"/>
        </w:tabs>
        <w:jc w:val="both"/>
        <w:rPr>
          <w:rStyle w:val="Hyperlink"/>
          <w:color w:val="auto"/>
          <w:sz w:val="20"/>
          <w:szCs w:val="20"/>
          <w:u w:val="none"/>
        </w:rPr>
      </w:pPr>
      <w:r w:rsidRPr="00CE2089">
        <w:rPr>
          <w:sz w:val="20"/>
          <w:szCs w:val="20"/>
        </w:rPr>
        <w:t xml:space="preserve">E-Mail: </w:t>
      </w:r>
      <w:r w:rsidR="000B10EB">
        <w:rPr>
          <w:rStyle w:val="Hyperlink"/>
          <w:color w:val="auto"/>
          <w:sz w:val="20"/>
          <w:szCs w:val="20"/>
          <w:u w:val="none"/>
        </w:rPr>
        <w:t>jasmine.hilfiker</w:t>
      </w:r>
      <w:r w:rsidR="000063F7" w:rsidRPr="000063F7">
        <w:rPr>
          <w:rStyle w:val="Hyperlink"/>
          <w:color w:val="auto"/>
          <w:sz w:val="20"/>
          <w:szCs w:val="20"/>
          <w:u w:val="none"/>
        </w:rPr>
        <w:t>@barmelweid.ch</w:t>
      </w:r>
    </w:p>
    <w:p w14:paraId="0DB540F8" w14:textId="112F80A2" w:rsidR="007D732B" w:rsidRPr="00274505" w:rsidRDefault="00274505" w:rsidP="00847F01">
      <w:pPr>
        <w:tabs>
          <w:tab w:val="left" w:pos="1701"/>
          <w:tab w:val="left" w:pos="5103"/>
          <w:tab w:val="left" w:pos="7371"/>
        </w:tabs>
        <w:jc w:val="both"/>
        <w:rPr>
          <w:sz w:val="20"/>
          <w:szCs w:val="20"/>
        </w:rPr>
      </w:pPr>
      <w:r w:rsidRPr="00CE2089">
        <w:rPr>
          <w:rStyle w:val="Hyperlink"/>
          <w:color w:val="auto"/>
          <w:sz w:val="20"/>
          <w:szCs w:val="20"/>
          <w:u w:val="none"/>
        </w:rPr>
        <w:t xml:space="preserve">Tel. +41 (0)62 857 </w:t>
      </w:r>
      <w:r w:rsidR="00FA5781">
        <w:rPr>
          <w:rStyle w:val="Hyperlink"/>
          <w:color w:val="auto"/>
          <w:sz w:val="20"/>
          <w:szCs w:val="20"/>
          <w:u w:val="none"/>
        </w:rPr>
        <w:t>24 17</w:t>
      </w:r>
    </w:p>
    <w:sectPr w:rsidR="007D732B" w:rsidRPr="00274505" w:rsidSect="00EA4CB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720" w:bottom="1418" w:left="709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345C8" w14:textId="77777777" w:rsidR="005C2663" w:rsidRDefault="005C2663" w:rsidP="00E147B5">
      <w:r>
        <w:separator/>
      </w:r>
    </w:p>
  </w:endnote>
  <w:endnote w:type="continuationSeparator" w:id="0">
    <w:p w14:paraId="24E16469" w14:textId="77777777" w:rsidR="005C2663" w:rsidRDefault="005C2663" w:rsidP="00E1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0987" w14:textId="31A17407" w:rsidR="00D05AB2" w:rsidRPr="005D0D42" w:rsidRDefault="00D05AB2" w:rsidP="00D05AB2">
    <w:pPr>
      <w:pBdr>
        <w:top w:val="single" w:sz="8" w:space="1" w:color="auto"/>
      </w:pBdr>
      <w:shd w:val="clear" w:color="auto" w:fill="C6D9F1" w:themeFill="text2" w:themeFillTint="33"/>
      <w:rPr>
        <w:b/>
        <w:sz w:val="16"/>
        <w:szCs w:val="16"/>
      </w:rPr>
    </w:pPr>
    <w:r w:rsidRPr="005D0D42">
      <w:rPr>
        <w:b/>
        <w:sz w:val="16"/>
        <w:szCs w:val="16"/>
      </w:rPr>
      <w:t>Vo</w:t>
    </w:r>
    <w:r w:rsidR="00407EC4">
      <w:rPr>
        <w:b/>
        <w:sz w:val="16"/>
        <w:szCs w:val="16"/>
      </w:rPr>
      <w:t>n</w:t>
    </w:r>
    <w:r w:rsidRPr="005D0D42">
      <w:rPr>
        <w:b/>
        <w:sz w:val="16"/>
        <w:szCs w:val="16"/>
      </w:rPr>
      <w:t xml:space="preserve"> </w:t>
    </w:r>
    <w:r w:rsidR="00407EC4">
      <w:rPr>
        <w:b/>
        <w:sz w:val="16"/>
        <w:szCs w:val="16"/>
      </w:rPr>
      <w:t>Services</w:t>
    </w:r>
    <w:r w:rsidRPr="005D0D42">
      <w:rPr>
        <w:b/>
        <w:sz w:val="16"/>
        <w:szCs w:val="16"/>
      </w:rPr>
      <w:t xml:space="preserve"> auszufüllen</w:t>
    </w:r>
  </w:p>
  <w:p w14:paraId="7FBE5A67" w14:textId="77777777" w:rsidR="00D05AB2" w:rsidRPr="005D0D42" w:rsidRDefault="00D05AB2" w:rsidP="00D05AB2">
    <w:pPr>
      <w:tabs>
        <w:tab w:val="left" w:pos="1701"/>
        <w:tab w:val="left" w:pos="5103"/>
        <w:tab w:val="left" w:pos="7371"/>
      </w:tabs>
      <w:rPr>
        <w:sz w:val="16"/>
        <w:szCs w:val="16"/>
      </w:rPr>
    </w:pPr>
  </w:p>
  <w:tbl>
    <w:tblPr>
      <w:tblStyle w:val="Tabellenraster"/>
      <w:tblW w:w="10490" w:type="dxa"/>
      <w:tblInd w:w="-3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3261"/>
      <w:gridCol w:w="1134"/>
      <w:gridCol w:w="4961"/>
    </w:tblGrid>
    <w:tr w:rsidR="00D05AB2" w:rsidRPr="005D0D42" w14:paraId="624B47C7" w14:textId="77777777" w:rsidTr="00B12F67">
      <w:trPr>
        <w:trHeight w:hRule="exact" w:val="459"/>
      </w:trPr>
      <w:tc>
        <w:tcPr>
          <w:tcW w:w="1134" w:type="dxa"/>
        </w:tcPr>
        <w:p w14:paraId="449F23DE" w14:textId="77777777" w:rsidR="00D05AB2" w:rsidRPr="005D0D42" w:rsidRDefault="00D05AB2" w:rsidP="00D05AB2">
          <w:pPr>
            <w:tabs>
              <w:tab w:val="left" w:pos="1701"/>
              <w:tab w:val="left" w:pos="5103"/>
              <w:tab w:val="left" w:pos="7371"/>
            </w:tabs>
            <w:spacing w:before="20" w:after="20"/>
            <w:rPr>
              <w:sz w:val="16"/>
              <w:szCs w:val="16"/>
            </w:rPr>
          </w:pPr>
          <w:r w:rsidRPr="005D0D42">
            <w:rPr>
              <w:sz w:val="16"/>
              <w:szCs w:val="16"/>
            </w:rPr>
            <w:t>Entscheid</w:t>
          </w:r>
        </w:p>
      </w:tc>
      <w:tc>
        <w:tcPr>
          <w:tcW w:w="3261" w:type="dxa"/>
        </w:tcPr>
        <w:p w14:paraId="282FDEA1" w14:textId="77777777" w:rsidR="00D05AB2" w:rsidRPr="005D0D42" w:rsidRDefault="00D05AB2" w:rsidP="00D05AB2">
          <w:pPr>
            <w:tabs>
              <w:tab w:val="left" w:pos="2314"/>
              <w:tab w:val="left" w:pos="5103"/>
              <w:tab w:val="left" w:pos="7371"/>
            </w:tabs>
            <w:spacing w:before="20" w:after="20"/>
            <w:rPr>
              <w:sz w:val="16"/>
              <w:szCs w:val="16"/>
            </w:rPr>
          </w:pPr>
        </w:p>
      </w:tc>
      <w:tc>
        <w:tcPr>
          <w:tcW w:w="1134" w:type="dxa"/>
        </w:tcPr>
        <w:p w14:paraId="4F7C9E4E" w14:textId="77777777" w:rsidR="00D05AB2" w:rsidRPr="005D0D42" w:rsidRDefault="00D05AB2" w:rsidP="00D05AB2">
          <w:pPr>
            <w:tabs>
              <w:tab w:val="left" w:pos="2314"/>
              <w:tab w:val="left" w:pos="5103"/>
              <w:tab w:val="left" w:pos="7371"/>
            </w:tabs>
            <w:spacing w:before="20" w:after="20"/>
            <w:rPr>
              <w:sz w:val="16"/>
              <w:szCs w:val="16"/>
            </w:rPr>
          </w:pPr>
          <w:r>
            <w:rPr>
              <w:sz w:val="16"/>
              <w:szCs w:val="16"/>
            </w:rPr>
            <w:t>Bemerkungen</w:t>
          </w:r>
        </w:p>
      </w:tc>
      <w:tc>
        <w:tcPr>
          <w:tcW w:w="4961" w:type="dxa"/>
        </w:tcPr>
        <w:p w14:paraId="7AD1EBAD" w14:textId="77777777" w:rsidR="00D05AB2" w:rsidRPr="005D0D42" w:rsidRDefault="00D05AB2" w:rsidP="00D05AB2">
          <w:pPr>
            <w:tabs>
              <w:tab w:val="left" w:pos="2314"/>
              <w:tab w:val="left" w:pos="5103"/>
              <w:tab w:val="left" w:pos="7371"/>
            </w:tabs>
            <w:spacing w:before="20" w:after="20"/>
            <w:rPr>
              <w:sz w:val="16"/>
              <w:szCs w:val="16"/>
            </w:rPr>
          </w:pPr>
        </w:p>
      </w:tc>
    </w:tr>
  </w:tbl>
  <w:p w14:paraId="7D0D87EA" w14:textId="77777777" w:rsidR="00D05AB2" w:rsidRDefault="00D05AB2" w:rsidP="00D05AB2">
    <w:pPr>
      <w:pStyle w:val="Fuzeile"/>
      <w:tabs>
        <w:tab w:val="clear" w:pos="4536"/>
        <w:tab w:val="clear" w:pos="9072"/>
        <w:tab w:val="right" w:pos="10490"/>
      </w:tabs>
      <w:rPr>
        <w:color w:val="808080" w:themeColor="background1" w:themeShade="80"/>
        <w:sz w:val="16"/>
        <w:szCs w:val="16"/>
      </w:rPr>
    </w:pPr>
  </w:p>
  <w:p w14:paraId="10BCBFBA" w14:textId="77777777" w:rsidR="00D05AB2" w:rsidRDefault="00D05A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C23A" w14:textId="77777777" w:rsidR="007F6C69" w:rsidRPr="00274505" w:rsidRDefault="007F6C69" w:rsidP="00274505">
    <w:pPr>
      <w:pStyle w:val="Fuzeile"/>
      <w:tabs>
        <w:tab w:val="clear" w:pos="4536"/>
        <w:tab w:val="clear" w:pos="9072"/>
        <w:tab w:val="right" w:pos="10490"/>
      </w:tabs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8D15" w14:textId="77777777" w:rsidR="005C2663" w:rsidRDefault="005C2663" w:rsidP="00E147B5">
      <w:r>
        <w:separator/>
      </w:r>
    </w:p>
  </w:footnote>
  <w:footnote w:type="continuationSeparator" w:id="0">
    <w:p w14:paraId="403870F6" w14:textId="77777777" w:rsidR="005C2663" w:rsidRDefault="005C2663" w:rsidP="00E1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410D" w14:textId="31588812" w:rsidR="00B12F67" w:rsidRPr="00B12F67" w:rsidRDefault="00B12F67" w:rsidP="00B12F67">
    <w:pPr>
      <w:pStyle w:val="berschrift1"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tabs>
        <w:tab w:val="right" w:pos="9746"/>
      </w:tabs>
      <w:spacing w:before="120"/>
      <w:ind w:left="0"/>
      <w:rPr>
        <w:b/>
        <w:sz w:val="28"/>
        <w:szCs w:val="28"/>
      </w:rPr>
    </w:pPr>
    <w:r w:rsidRPr="00B12F67">
      <w:rPr>
        <w:b/>
        <w:noProof/>
        <w:sz w:val="28"/>
        <w:szCs w:val="28"/>
        <w:lang w:val="de-CH" w:eastAsia="de-CH"/>
      </w:rPr>
      <w:drawing>
        <wp:anchor distT="0" distB="0" distL="71755" distR="71755" simplePos="0" relativeHeight="251662336" behindDoc="1" locked="0" layoutInCell="1" allowOverlap="1" wp14:anchorId="7D8E7AA4" wp14:editId="5E03ED92">
          <wp:simplePos x="0" y="0"/>
          <wp:positionH relativeFrom="margin">
            <wp:posOffset>5522595</wp:posOffset>
          </wp:positionH>
          <wp:positionV relativeFrom="paragraph">
            <wp:posOffset>129177</wp:posOffset>
          </wp:positionV>
          <wp:extent cx="1130300" cy="395605"/>
          <wp:effectExtent l="0" t="0" r="0" b="4445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armelweid Office-Anwendung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F67">
      <w:rPr>
        <w:b/>
        <w:noProof/>
        <w:sz w:val="28"/>
        <w:szCs w:val="28"/>
        <w:lang w:val="de-CH" w:eastAsia="de-CH"/>
      </w:rPr>
      <w:t xml:space="preserve">Antragsformular </w:t>
    </w:r>
    <w:r w:rsidR="00392352">
      <w:rPr>
        <w:b/>
        <w:noProof/>
        <w:sz w:val="28"/>
        <w:szCs w:val="28"/>
        <w:lang w:val="de-CH" w:eastAsia="de-CH"/>
      </w:rPr>
      <w:t>Zimmer und Studios</w:t>
    </w:r>
  </w:p>
  <w:p w14:paraId="6EEA6DC7" w14:textId="77777777" w:rsidR="005C2663" w:rsidRDefault="005C26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59B8" w14:textId="5A7233C6" w:rsidR="00B80461" w:rsidRPr="00B12F67" w:rsidRDefault="00394C04" w:rsidP="00EA4CBE">
    <w:pPr>
      <w:pStyle w:val="berschrift1"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tabs>
        <w:tab w:val="right" w:pos="9746"/>
      </w:tabs>
      <w:spacing w:before="120"/>
      <w:ind w:left="0"/>
      <w:rPr>
        <w:b/>
        <w:sz w:val="28"/>
        <w:szCs w:val="32"/>
      </w:rPr>
    </w:pPr>
    <w:r w:rsidRPr="00B12F67">
      <w:rPr>
        <w:b/>
        <w:noProof/>
        <w:sz w:val="28"/>
        <w:szCs w:val="32"/>
        <w:lang w:val="de-CH" w:eastAsia="de-CH"/>
      </w:rPr>
      <w:drawing>
        <wp:anchor distT="0" distB="0" distL="71755" distR="71755" simplePos="0" relativeHeight="251660288" behindDoc="1" locked="0" layoutInCell="1" allowOverlap="1" wp14:anchorId="4A0B1E90" wp14:editId="24D7D6F2">
          <wp:simplePos x="0" y="0"/>
          <wp:positionH relativeFrom="margin">
            <wp:posOffset>5522595</wp:posOffset>
          </wp:positionH>
          <wp:positionV relativeFrom="paragraph">
            <wp:posOffset>129177</wp:posOffset>
          </wp:positionV>
          <wp:extent cx="1130300" cy="395605"/>
          <wp:effectExtent l="0" t="0" r="0" b="4445"/>
          <wp:wrapNone/>
          <wp:docPr id="6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armelweid Office-Anwendung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52">
      <w:rPr>
        <w:b/>
        <w:noProof/>
        <w:sz w:val="28"/>
        <w:szCs w:val="32"/>
        <w:lang w:val="de-CH" w:eastAsia="de-CH"/>
      </w:rPr>
      <w:t>Zimmer und Studios</w:t>
    </w:r>
  </w:p>
  <w:p w14:paraId="2CE1876A" w14:textId="77777777" w:rsidR="00B80461" w:rsidRDefault="00B804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828"/>
    <w:multiLevelType w:val="hybridMultilevel"/>
    <w:tmpl w:val="CBDAE6C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92EB8"/>
    <w:multiLevelType w:val="hybridMultilevel"/>
    <w:tmpl w:val="F9A252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61D80"/>
    <w:multiLevelType w:val="hybridMultilevel"/>
    <w:tmpl w:val="C5086F6E"/>
    <w:lvl w:ilvl="0" w:tplc="7F34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GIRHGOyt/9GmpX5BB1F40bfk20WsPmu7BIAMaTInpFXJPFlcDRB8N586koS8rfz8eTsZ4XeoNdtxOBGuPjRg==" w:salt="Cro9lBORxrira7GL8NIYx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08"/>
    <w:rsid w:val="000023D9"/>
    <w:rsid w:val="000063F7"/>
    <w:rsid w:val="0001121E"/>
    <w:rsid w:val="00022A1E"/>
    <w:rsid w:val="00027237"/>
    <w:rsid w:val="000278CC"/>
    <w:rsid w:val="00030414"/>
    <w:rsid w:val="000320C9"/>
    <w:rsid w:val="00047145"/>
    <w:rsid w:val="00061B57"/>
    <w:rsid w:val="000700AD"/>
    <w:rsid w:val="00092EDB"/>
    <w:rsid w:val="000966B3"/>
    <w:rsid w:val="000A24A3"/>
    <w:rsid w:val="000B10EB"/>
    <w:rsid w:val="000B298A"/>
    <w:rsid w:val="000B5205"/>
    <w:rsid w:val="000B5641"/>
    <w:rsid w:val="000D034C"/>
    <w:rsid w:val="000D7BA1"/>
    <w:rsid w:val="000D7C43"/>
    <w:rsid w:val="000D7C52"/>
    <w:rsid w:val="000E2E2F"/>
    <w:rsid w:val="000F2FAA"/>
    <w:rsid w:val="00103DA1"/>
    <w:rsid w:val="00104CE7"/>
    <w:rsid w:val="001116AB"/>
    <w:rsid w:val="00135483"/>
    <w:rsid w:val="00145EE9"/>
    <w:rsid w:val="00153BF2"/>
    <w:rsid w:val="00192DC5"/>
    <w:rsid w:val="0019630D"/>
    <w:rsid w:val="001B65DE"/>
    <w:rsid w:val="001C70E4"/>
    <w:rsid w:val="001E3823"/>
    <w:rsid w:val="001E4C47"/>
    <w:rsid w:val="001E6409"/>
    <w:rsid w:val="00211385"/>
    <w:rsid w:val="0021198B"/>
    <w:rsid w:val="002159F8"/>
    <w:rsid w:val="0022349C"/>
    <w:rsid w:val="002349B0"/>
    <w:rsid w:val="00257576"/>
    <w:rsid w:val="0026530F"/>
    <w:rsid w:val="00274505"/>
    <w:rsid w:val="00286BFF"/>
    <w:rsid w:val="0029735B"/>
    <w:rsid w:val="002975A0"/>
    <w:rsid w:val="002A5DF2"/>
    <w:rsid w:val="002C2B37"/>
    <w:rsid w:val="002D2819"/>
    <w:rsid w:val="002D5204"/>
    <w:rsid w:val="002F1A08"/>
    <w:rsid w:val="00327CCB"/>
    <w:rsid w:val="00361680"/>
    <w:rsid w:val="003638B8"/>
    <w:rsid w:val="00365A08"/>
    <w:rsid w:val="00392352"/>
    <w:rsid w:val="00394C04"/>
    <w:rsid w:val="00395BD5"/>
    <w:rsid w:val="003A5916"/>
    <w:rsid w:val="003C6B50"/>
    <w:rsid w:val="003D12E7"/>
    <w:rsid w:val="003F245E"/>
    <w:rsid w:val="0040047B"/>
    <w:rsid w:val="00407EC4"/>
    <w:rsid w:val="00425188"/>
    <w:rsid w:val="00433BED"/>
    <w:rsid w:val="00435B9E"/>
    <w:rsid w:val="00451E93"/>
    <w:rsid w:val="00451FF8"/>
    <w:rsid w:val="00461621"/>
    <w:rsid w:val="00466186"/>
    <w:rsid w:val="00471235"/>
    <w:rsid w:val="00471C91"/>
    <w:rsid w:val="00487A9B"/>
    <w:rsid w:val="00492500"/>
    <w:rsid w:val="004A0320"/>
    <w:rsid w:val="004A4929"/>
    <w:rsid w:val="004A7003"/>
    <w:rsid w:val="004B3486"/>
    <w:rsid w:val="004B3AA1"/>
    <w:rsid w:val="004C01FE"/>
    <w:rsid w:val="004C6076"/>
    <w:rsid w:val="004C6C0E"/>
    <w:rsid w:val="004D1343"/>
    <w:rsid w:val="004D528F"/>
    <w:rsid w:val="004E6099"/>
    <w:rsid w:val="004E7833"/>
    <w:rsid w:val="004F71F4"/>
    <w:rsid w:val="004F79AC"/>
    <w:rsid w:val="005200D8"/>
    <w:rsid w:val="00543699"/>
    <w:rsid w:val="005558D9"/>
    <w:rsid w:val="0056083A"/>
    <w:rsid w:val="005654D4"/>
    <w:rsid w:val="0057316F"/>
    <w:rsid w:val="00574A3C"/>
    <w:rsid w:val="00593247"/>
    <w:rsid w:val="005939EC"/>
    <w:rsid w:val="005B4E88"/>
    <w:rsid w:val="005C2663"/>
    <w:rsid w:val="005C652E"/>
    <w:rsid w:val="005D0D42"/>
    <w:rsid w:val="005D24C3"/>
    <w:rsid w:val="005E2D57"/>
    <w:rsid w:val="005F6BE0"/>
    <w:rsid w:val="0062109C"/>
    <w:rsid w:val="00623541"/>
    <w:rsid w:val="00651C35"/>
    <w:rsid w:val="006532C8"/>
    <w:rsid w:val="0065639C"/>
    <w:rsid w:val="00664772"/>
    <w:rsid w:val="0066566B"/>
    <w:rsid w:val="006843FA"/>
    <w:rsid w:val="006909BA"/>
    <w:rsid w:val="00690F31"/>
    <w:rsid w:val="006922EE"/>
    <w:rsid w:val="006A4A67"/>
    <w:rsid w:val="006B5E95"/>
    <w:rsid w:val="006C3E13"/>
    <w:rsid w:val="006C4FBA"/>
    <w:rsid w:val="006C56F6"/>
    <w:rsid w:val="006D6491"/>
    <w:rsid w:val="006F5270"/>
    <w:rsid w:val="00705D81"/>
    <w:rsid w:val="007269F5"/>
    <w:rsid w:val="007378F1"/>
    <w:rsid w:val="00741633"/>
    <w:rsid w:val="00767BF5"/>
    <w:rsid w:val="007714FB"/>
    <w:rsid w:val="00771F93"/>
    <w:rsid w:val="007A2CEB"/>
    <w:rsid w:val="007A56AD"/>
    <w:rsid w:val="007B0F5B"/>
    <w:rsid w:val="007C55CC"/>
    <w:rsid w:val="007D071D"/>
    <w:rsid w:val="007D732B"/>
    <w:rsid w:val="007D7C79"/>
    <w:rsid w:val="007E394F"/>
    <w:rsid w:val="007F0D72"/>
    <w:rsid w:val="007F6C69"/>
    <w:rsid w:val="00804EAC"/>
    <w:rsid w:val="0081657F"/>
    <w:rsid w:val="008352B5"/>
    <w:rsid w:val="00841F55"/>
    <w:rsid w:val="008446D4"/>
    <w:rsid w:val="00847F01"/>
    <w:rsid w:val="00860A89"/>
    <w:rsid w:val="008876BB"/>
    <w:rsid w:val="008A417A"/>
    <w:rsid w:val="008B0713"/>
    <w:rsid w:val="008B1144"/>
    <w:rsid w:val="008B6927"/>
    <w:rsid w:val="008C0A65"/>
    <w:rsid w:val="008C157F"/>
    <w:rsid w:val="008C527E"/>
    <w:rsid w:val="008F1240"/>
    <w:rsid w:val="008F479B"/>
    <w:rsid w:val="009040ED"/>
    <w:rsid w:val="009419C7"/>
    <w:rsid w:val="009551A3"/>
    <w:rsid w:val="009576FC"/>
    <w:rsid w:val="00957956"/>
    <w:rsid w:val="00981662"/>
    <w:rsid w:val="009C6B66"/>
    <w:rsid w:val="009D5AA1"/>
    <w:rsid w:val="009D602D"/>
    <w:rsid w:val="009D6CE5"/>
    <w:rsid w:val="009E03B1"/>
    <w:rsid w:val="009E0C70"/>
    <w:rsid w:val="009E1FE4"/>
    <w:rsid w:val="009E5958"/>
    <w:rsid w:val="009F2AA0"/>
    <w:rsid w:val="009F4814"/>
    <w:rsid w:val="00A064AB"/>
    <w:rsid w:val="00A06F33"/>
    <w:rsid w:val="00A116F0"/>
    <w:rsid w:val="00A1776B"/>
    <w:rsid w:val="00A17E01"/>
    <w:rsid w:val="00A3106A"/>
    <w:rsid w:val="00A31D45"/>
    <w:rsid w:val="00A50D5F"/>
    <w:rsid w:val="00A77D04"/>
    <w:rsid w:val="00A8192A"/>
    <w:rsid w:val="00A96DAE"/>
    <w:rsid w:val="00A970A3"/>
    <w:rsid w:val="00AB4735"/>
    <w:rsid w:val="00AC3E88"/>
    <w:rsid w:val="00AD6DFA"/>
    <w:rsid w:val="00AE1933"/>
    <w:rsid w:val="00AE2A17"/>
    <w:rsid w:val="00AE4EEB"/>
    <w:rsid w:val="00AF6B05"/>
    <w:rsid w:val="00B03001"/>
    <w:rsid w:val="00B048B4"/>
    <w:rsid w:val="00B12F67"/>
    <w:rsid w:val="00B16386"/>
    <w:rsid w:val="00B17D03"/>
    <w:rsid w:val="00B5378B"/>
    <w:rsid w:val="00B65FC5"/>
    <w:rsid w:val="00B80461"/>
    <w:rsid w:val="00B97AE5"/>
    <w:rsid w:val="00BA016B"/>
    <w:rsid w:val="00BA14E2"/>
    <w:rsid w:val="00BA631D"/>
    <w:rsid w:val="00BC65C9"/>
    <w:rsid w:val="00BF277A"/>
    <w:rsid w:val="00BF3855"/>
    <w:rsid w:val="00C07168"/>
    <w:rsid w:val="00C167EB"/>
    <w:rsid w:val="00C40AD2"/>
    <w:rsid w:val="00C57474"/>
    <w:rsid w:val="00C82CE3"/>
    <w:rsid w:val="00C83EA8"/>
    <w:rsid w:val="00C94105"/>
    <w:rsid w:val="00C952F4"/>
    <w:rsid w:val="00CA2962"/>
    <w:rsid w:val="00CC04CE"/>
    <w:rsid w:val="00CC0CB5"/>
    <w:rsid w:val="00CC5C10"/>
    <w:rsid w:val="00CE151E"/>
    <w:rsid w:val="00CE2089"/>
    <w:rsid w:val="00CF1CF4"/>
    <w:rsid w:val="00D053FB"/>
    <w:rsid w:val="00D05AB2"/>
    <w:rsid w:val="00D14835"/>
    <w:rsid w:val="00D454CE"/>
    <w:rsid w:val="00D566D3"/>
    <w:rsid w:val="00D623C0"/>
    <w:rsid w:val="00D751A7"/>
    <w:rsid w:val="00D76477"/>
    <w:rsid w:val="00D77FA9"/>
    <w:rsid w:val="00D86AAD"/>
    <w:rsid w:val="00DA3241"/>
    <w:rsid w:val="00DB6FB9"/>
    <w:rsid w:val="00DD4D98"/>
    <w:rsid w:val="00DE49BB"/>
    <w:rsid w:val="00E1400B"/>
    <w:rsid w:val="00E147B5"/>
    <w:rsid w:val="00E25EF8"/>
    <w:rsid w:val="00E3236A"/>
    <w:rsid w:val="00E421D0"/>
    <w:rsid w:val="00E44856"/>
    <w:rsid w:val="00E545B0"/>
    <w:rsid w:val="00E64F92"/>
    <w:rsid w:val="00EA4CBE"/>
    <w:rsid w:val="00EA529F"/>
    <w:rsid w:val="00EC12C4"/>
    <w:rsid w:val="00EF12A5"/>
    <w:rsid w:val="00F0096B"/>
    <w:rsid w:val="00F0329C"/>
    <w:rsid w:val="00F17077"/>
    <w:rsid w:val="00F24B39"/>
    <w:rsid w:val="00F37036"/>
    <w:rsid w:val="00F410D0"/>
    <w:rsid w:val="00F64ED6"/>
    <w:rsid w:val="00F95B25"/>
    <w:rsid w:val="00F97922"/>
    <w:rsid w:val="00FA5781"/>
    <w:rsid w:val="00FA6F0A"/>
    <w:rsid w:val="00FC3A82"/>
    <w:rsid w:val="00FD24F7"/>
    <w:rsid w:val="00FE4595"/>
    <w:rsid w:val="00FE47F2"/>
    <w:rsid w:val="00FF0D91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0BB44351"/>
  <w15:docId w15:val="{7E5489B2-FC0D-4B1C-95CA-5BAE226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D91"/>
  </w:style>
  <w:style w:type="paragraph" w:styleId="berschrift1">
    <w:name w:val="heading 1"/>
    <w:basedOn w:val="Standard"/>
    <w:next w:val="Standard"/>
    <w:link w:val="berschrift1Zchn"/>
    <w:qFormat/>
    <w:rsid w:val="009D5AA1"/>
    <w:pPr>
      <w:keepNext/>
      <w:tabs>
        <w:tab w:val="left" w:pos="2835"/>
        <w:tab w:val="left" w:pos="4962"/>
      </w:tabs>
      <w:ind w:left="2832"/>
      <w:outlineLvl w:val="0"/>
    </w:pPr>
    <w:rPr>
      <w:rFonts w:eastAsia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5AA1"/>
    <w:rPr>
      <w:rFonts w:eastAsia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D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47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47B5"/>
  </w:style>
  <w:style w:type="paragraph" w:styleId="Fuzeile">
    <w:name w:val="footer"/>
    <w:basedOn w:val="Standard"/>
    <w:link w:val="FuzeileZchn"/>
    <w:uiPriority w:val="99"/>
    <w:unhideWhenUsed/>
    <w:rsid w:val="00E147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47B5"/>
  </w:style>
  <w:style w:type="character" w:styleId="Hyperlink">
    <w:name w:val="Hyperlink"/>
    <w:basedOn w:val="Absatz-Standardschriftart"/>
    <w:uiPriority w:val="99"/>
    <w:unhideWhenUsed/>
    <w:rsid w:val="00471C9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7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7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24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7A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A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A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A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AE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81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BA Dokumente" ma:contentTypeID="0x010100688E260EFA92BA49AE098F7D33C5FF9F00657C6A029C98934AB60400B3D2DE2337" ma:contentTypeVersion="10" ma:contentTypeDescription="" ma:contentTypeScope="" ma:versionID="4a880556d0646dd2558e39c0bafbc838">
  <xsd:schema xmlns:xsd="http://www.w3.org/2001/XMLSchema" xmlns:xs="http://www.w3.org/2001/XMLSchema" xmlns:p="http://schemas.microsoft.com/office/2006/metadata/properties" xmlns:ns2="3c2abbdc-96ef-4833-879f-bbe9cf0febce" xmlns:ns3="http://schemas.microsoft.com/sharepoint/v4" targetNamespace="http://schemas.microsoft.com/office/2006/metadata/properties" ma:root="true" ma:fieldsID="6194bd0035c378fad7954f511fda6e85" ns2:_="" ns3:_="">
    <xsd:import namespace="3c2abbdc-96ef-4833-879f-bbe9cf0feb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ublikationsdatum" minOccurs="0"/>
                <xsd:element ref="ns2:Dokumentablaufdatum" minOccurs="0"/>
                <xsd:element ref="ns2:m8f4930a6f7048ce84459d9322092345" minOccurs="0"/>
                <xsd:element ref="ns2:TaxCatchAll" minOccurs="0"/>
                <xsd:element ref="ns2:TaxCatchAllLabel" minOccurs="0"/>
                <xsd:element ref="ns2:Informationseigner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abbdc-96ef-4833-879f-bbe9cf0febce" elementFormDefault="qualified">
    <xsd:import namespace="http://schemas.microsoft.com/office/2006/documentManagement/types"/>
    <xsd:import namespace="http://schemas.microsoft.com/office/infopath/2007/PartnerControls"/>
    <xsd:element name="Publikationsdatum" ma:index="8" nillable="true" ma:displayName="Publikationsdatum" ma:format="DateOnly" ma:internalName="Publikationsdatum">
      <xsd:simpleType>
        <xsd:restriction base="dms:DateTime"/>
      </xsd:simpleType>
    </xsd:element>
    <xsd:element name="Dokumentablaufdatum" ma:index="9" nillable="true" ma:displayName="Dokumentablaufdatum" ma:format="DateOnly" ma:internalName="Dokumentablaufdatum">
      <xsd:simpleType>
        <xsd:restriction base="dms:DateTime"/>
      </xsd:simpleType>
    </xsd:element>
    <xsd:element name="m8f4930a6f7048ce84459d9322092345" ma:index="10" ma:taxonomy="true" ma:internalName="m8f4930a6f7048ce84459d9322092345" ma:taxonomyFieldName="Dokumenttyp" ma:displayName="Dokumenttyp" ma:readOnly="false" ma:default="" ma:fieldId="{68f4930a-6f70-48ce-8445-9d9322092345}" ma:taxonomyMulti="true" ma:sspId="b15c6fad-3bdf-4616-a7b9-4ec97fc9a983" ma:termSetId="3264e982-3a38-441a-9a4c-6c2010572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iespalte &quot;Alle abfangen&quot;" ma:hidden="true" ma:list="{5060a97b-92d8-46fc-bdbc-50e7ea738fa1}" ma:internalName="TaxCatchAll" ma:showField="CatchAllData" ma:web="3c2abbdc-96ef-4833-879f-bbe9cf0fe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iespalte &quot;Alle abfangen&quot;1" ma:hidden="true" ma:list="{5060a97b-92d8-46fc-bdbc-50e7ea738fa1}" ma:internalName="TaxCatchAllLabel" ma:readOnly="true" ma:showField="CatchAllDataLabel" ma:web="3c2abbdc-96ef-4833-879f-bbe9cf0fe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rmationseigner" ma:index="14" ma:displayName="Informationseigner" ma:list="UserInfo" ma:SearchPeopleOnly="false" ma:SharePointGroup="0" ma:internalName="Informationseig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kationsdatum xmlns="3c2abbdc-96ef-4833-879f-bbe9cf0febce">2020-03-24T23:00:00+00:00</Publikationsdatum>
    <Informationseigner xmlns="3c2abbdc-96ef-4833-879f-bbe9cf0febce">
      <UserInfo>
        <DisplayName>Kämpf Patricia</DisplayName>
        <AccountId>1431</AccountId>
        <AccountType/>
      </UserInfo>
    </Informationseigner>
    <m8f4930a6f7048ce84459d9322092345 xmlns="3c2abbdc-96ef-4833-879f-bbe9cf0feb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332ea194-1b78-4825-ac45-64a782ee43df</TermId>
        </TermInfo>
      </Terms>
    </m8f4930a6f7048ce84459d9322092345>
    <TaxCatchAll xmlns="3c2abbdc-96ef-4833-879f-bbe9cf0febce">
      <Value>7</Value>
    </TaxCatchAll>
    <Dokumentablaufdatum xmlns="3c2abbdc-96ef-4833-879f-bbe9cf0febce">2022-12-30T23:00:00+00:00</Dokumentablaufdat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F7DA-5D49-4871-BA79-C63898AE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abbdc-96ef-4833-879f-bbe9cf0feb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7A515-2C90-4EA8-A457-C0A1C8F41731}">
  <ds:schemaRefs>
    <ds:schemaRef ds:uri="http://schemas.microsoft.com/office/2006/metadata/properties"/>
    <ds:schemaRef ds:uri="3c2abbdc-96ef-4833-879f-bbe9cf0feb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CA6ED6-386F-4B4C-A952-5E8DFCF49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FB0C6-4F02-4802-A09C-18FF2D7B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E651C191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 Barmelweid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Zimmermann (KBAGZI)</dc:creator>
  <cp:lastModifiedBy>Leuenberger Jasmine</cp:lastModifiedBy>
  <cp:revision>4</cp:revision>
  <cp:lastPrinted>2020-02-17T14:17:00Z</cp:lastPrinted>
  <dcterms:created xsi:type="dcterms:W3CDTF">2023-02-03T12:30:00Z</dcterms:created>
  <dcterms:modified xsi:type="dcterms:W3CDTF">2023-08-04T06:08:00Z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0x010100688E260EFA92BA49AE098F7D33C5FF9F00657C6A029C98934AB60400B3D2DE2337</vt:lpwstr>
  </property>
  <property fmtid="{D5CDD505-2E9C-101B-9397-08002B2CF9AE}" pid="3" name="_dlc_DocIdItemGuid">
    <vt:lpwstr>5f2d66c2-738b-41d2-bec9-c55747ffc09d</vt:lpwstr>
  </property>
  <property fmtid="{D5CDD505-2E9C-101B-9397-08002B2CF9AE}" pid="4" name="Dokumenttyp">
    <vt:lpwstr>7;#Formular|332ea194-1b78-4825-ac45-64a782ee43df</vt:lpwstr>
  </property>
</Properties>
</file>